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C2" w:rsidRDefault="001433C2" w:rsidP="001433C2">
      <w:pPr>
        <w:pStyle w:val="ImageCenterAligned"/>
      </w:pPr>
      <w:bookmarkStart w:id="0" w:name="_GoBack"/>
      <w:bookmarkEnd w:id="0"/>
      <w:r>
        <w:rPr>
          <w:lang w:val="en-CA" w:eastAsia="en-CA"/>
        </w:rPr>
        <w:drawing>
          <wp:inline distT="0" distB="0" distL="0" distR="0" wp14:anchorId="5719DAF7" wp14:editId="15F21A10">
            <wp:extent cx="1371600" cy="690245"/>
            <wp:effectExtent l="57150" t="38100" r="38100" b="90805"/>
            <wp:docPr id="1" name="Picture 1" descr="Book and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C2" w:rsidRDefault="00A05898" w:rsidP="001433C2">
      <w:pPr>
        <w:pStyle w:val="Heading1"/>
      </w:pPr>
      <w:sdt>
        <w:sdtPr>
          <w:alias w:val="Conference record:"/>
          <w:tag w:val="Conference record:"/>
          <w:id w:val="630518339"/>
          <w:placeholder>
            <w:docPart w:val="E8F5501252724569994A35824BEBD7EA"/>
          </w:placeholder>
          <w:temporary/>
          <w:showingPlcHdr/>
          <w15:appearance w15:val="hidden"/>
        </w:sdtPr>
        <w:sdtEndPr/>
        <w:sdtContent>
          <w:r w:rsidR="001433C2">
            <w:t>Conference Record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information table"/>
      </w:tblPr>
      <w:tblGrid>
        <w:gridCol w:w="1531"/>
        <w:gridCol w:w="5045"/>
        <w:gridCol w:w="1171"/>
        <w:gridCol w:w="3053"/>
      </w:tblGrid>
      <w:tr w:rsidR="001433C2" w:rsidTr="008A78EB">
        <w:tc>
          <w:tcPr>
            <w:tcW w:w="1530" w:type="dxa"/>
            <w:tcBorders>
              <w:bottom w:val="nil"/>
            </w:tcBorders>
          </w:tcPr>
          <w:p w:rsidR="001433C2" w:rsidRDefault="00A05898" w:rsidP="008A78EB">
            <w:pPr>
              <w:spacing w:after="0" w:line="240" w:lineRule="auto"/>
            </w:pPr>
            <w:sdt>
              <w:sdtPr>
                <w:alias w:val="Student:"/>
                <w:tag w:val="Student:"/>
                <w:id w:val="2015567820"/>
                <w:placeholder>
                  <w:docPart w:val="7369DE0747EE4CD1BE3C951B5D6257A8"/>
                </w:placeholder>
                <w:temporary/>
                <w:showingPlcHdr/>
                <w15:appearance w15:val="hidden"/>
              </w:sdtPr>
              <w:sdtEndPr/>
              <w:sdtContent>
                <w:r w:rsidR="001433C2">
                  <w:t>Student:</w:t>
                </w:r>
              </w:sdtContent>
            </w:sdt>
          </w:p>
        </w:tc>
        <w:tc>
          <w:tcPr>
            <w:tcW w:w="5040" w:type="dxa"/>
          </w:tcPr>
          <w:p w:rsidR="001433C2" w:rsidRDefault="00A05898" w:rsidP="008A78EB">
            <w:pPr>
              <w:spacing w:after="0" w:line="240" w:lineRule="auto"/>
            </w:pPr>
            <w:sdt>
              <w:sdtPr>
                <w:alias w:val="Enter student name:"/>
                <w:tag w:val="Enter student name:"/>
                <w:id w:val="908188975"/>
                <w:placeholder>
                  <w:docPart w:val="300E86B584B445C08593FD124FA060EF"/>
                </w:placeholder>
                <w:temporary/>
                <w:showingPlcHdr/>
                <w15:appearance w15:val="hidden"/>
              </w:sdtPr>
              <w:sdtEndPr/>
              <w:sdtContent>
                <w:r w:rsidR="001433C2">
                  <w:t>Enter student name</w:t>
                </w:r>
              </w:sdtContent>
            </w:sdt>
          </w:p>
        </w:tc>
        <w:tc>
          <w:tcPr>
            <w:tcW w:w="1170" w:type="dxa"/>
            <w:tcBorders>
              <w:bottom w:val="nil"/>
            </w:tcBorders>
          </w:tcPr>
          <w:p w:rsidR="001433C2" w:rsidRDefault="00A05898" w:rsidP="008A78EB">
            <w:pPr>
              <w:spacing w:after="0" w:line="240" w:lineRule="auto"/>
            </w:pPr>
            <w:sdt>
              <w:sdtPr>
                <w:alias w:val="Date:"/>
                <w:tag w:val="Date:"/>
                <w:id w:val="-1701233729"/>
                <w:placeholder>
                  <w:docPart w:val="5CFA747F67C64145BDA57522115EFDBA"/>
                </w:placeholder>
                <w:temporary/>
                <w:showingPlcHdr/>
                <w15:appearance w15:val="hidden"/>
              </w:sdtPr>
              <w:sdtEndPr/>
              <w:sdtContent>
                <w:r w:rsidR="001433C2">
                  <w:t>Date:</w:t>
                </w:r>
              </w:sdtContent>
            </w:sdt>
          </w:p>
        </w:tc>
        <w:sdt>
          <w:sdtPr>
            <w:alias w:val="Enter date:"/>
            <w:tag w:val="Enter date:"/>
            <w:id w:val="-1603712749"/>
            <w:placeholder>
              <w:docPart w:val="1639C66F4D5F48DCA74F0325ADC270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0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t>Enter date</w:t>
                </w:r>
              </w:p>
            </w:tc>
          </w:sdtContent>
        </w:sdt>
      </w:tr>
    </w:tbl>
    <w:p w:rsidR="001433C2" w:rsidRDefault="001433C2" w:rsidP="001433C2">
      <w:pPr>
        <w:pStyle w:val="Heading2"/>
      </w:pPr>
      <w:r w:rsidRPr="00504F7F">
        <w:rPr>
          <w:noProof/>
          <w:lang w:val="en-CA" w:eastAsia="en-CA"/>
        </w:rPr>
        <w:drawing>
          <wp:inline distT="0" distB="0" distL="0" distR="0" wp14:anchorId="03DE939C" wp14:editId="0CD17934">
            <wp:extent cx="685800" cy="473710"/>
            <wp:effectExtent l="0" t="0" r="0" b="2540"/>
            <wp:docPr id="2" name="Picture 2" descr="Apple an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sdt>
        <w:sdtPr>
          <w:alias w:val="Items discussed:"/>
          <w:tag w:val="Items discussed:"/>
          <w:id w:val="941891159"/>
          <w:placeholder>
            <w:docPart w:val="61F5717ED94B42238F91A0AB8ED75929"/>
          </w:placeholder>
          <w:temporary/>
          <w:showingPlcHdr/>
          <w15:appearance w15:val="hidden"/>
        </w:sdtPr>
        <w:sdtEndPr/>
        <w:sdtContent>
          <w:r>
            <w:t>Items discussed</w:t>
          </w:r>
        </w:sdtContent>
      </w:sdt>
    </w:p>
    <w:tbl>
      <w:tblPr>
        <w:tblStyle w:val="ConferenceRecord"/>
        <w:tblW w:w="0" w:type="auto"/>
        <w:tblLook w:val="0600" w:firstRow="0" w:lastRow="0" w:firstColumn="0" w:lastColumn="0" w:noHBand="1" w:noVBand="1"/>
        <w:tblDescription w:val="Table for items discussed in conference"/>
      </w:tblPr>
      <w:tblGrid>
        <w:gridCol w:w="10800"/>
      </w:tblGrid>
      <w:tr w:rsidR="001433C2" w:rsidTr="008A78EB">
        <w:sdt>
          <w:sdtPr>
            <w:alias w:val="Enter items discussed 1:"/>
            <w:tag w:val="Enter items discussed 1:"/>
            <w:id w:val="-1648823293"/>
            <w:placeholder>
              <w:docPart w:val="3C598C8E51E045209E154A60E1E355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t>Enter items discussed 1</w:t>
                </w:r>
              </w:p>
            </w:tc>
          </w:sdtContent>
        </w:sdt>
      </w:tr>
      <w:tr w:rsidR="001433C2" w:rsidTr="008A78EB">
        <w:sdt>
          <w:sdtPr>
            <w:alias w:val="Enter items discussed 2:"/>
            <w:tag w:val="Enter items discussed 2:"/>
            <w:id w:val="-341009948"/>
            <w:placeholder>
              <w:docPart w:val="975FAF0A17C64C40B86310F1A3CEEE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t>Enter items discussed 2</w:t>
                </w:r>
              </w:p>
            </w:tc>
          </w:sdtContent>
        </w:sdt>
      </w:tr>
      <w:tr w:rsidR="001433C2" w:rsidTr="008A78EB">
        <w:sdt>
          <w:sdtPr>
            <w:alias w:val="Enter items discussed 3:"/>
            <w:tag w:val="Enter items discussed 3:"/>
            <w:id w:val="-1841074801"/>
            <w:placeholder>
              <w:docPart w:val="D45D0E39C0D8481191C4605D198E35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t>Enter items discussed 3</w:t>
                </w:r>
              </w:p>
            </w:tc>
          </w:sdtContent>
        </w:sdt>
      </w:tr>
      <w:tr w:rsidR="001433C2" w:rsidTr="008A78EB">
        <w:sdt>
          <w:sdtPr>
            <w:alias w:val="Enter items discussed 4:"/>
            <w:tag w:val="Enter items discussed 4:"/>
            <w:id w:val="1839039856"/>
            <w:placeholder>
              <w:docPart w:val="AF761AA8941F47F9A05045A072176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t>Enter items discussed 4</w:t>
                </w:r>
              </w:p>
            </w:tc>
          </w:sdtContent>
        </w:sdt>
      </w:tr>
      <w:tr w:rsidR="001433C2" w:rsidTr="008A78EB">
        <w:sdt>
          <w:sdtPr>
            <w:alias w:val="Enter items discussed 5:"/>
            <w:tag w:val="Enter items discussed 5:"/>
            <w:id w:val="-620071550"/>
            <w:placeholder>
              <w:docPart w:val="8C76F624521D440A89D4F243344C57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t>Enter items discussed 5</w:t>
                </w:r>
              </w:p>
            </w:tc>
          </w:sdtContent>
        </w:sdt>
      </w:tr>
    </w:tbl>
    <w:p w:rsidR="001433C2" w:rsidRDefault="001433C2" w:rsidP="001433C2">
      <w:pPr>
        <w:pStyle w:val="Heading3"/>
      </w:pPr>
      <w:r w:rsidRPr="00504F7F">
        <w:rPr>
          <w:noProof/>
          <w:lang w:val="en-CA" w:eastAsia="en-CA"/>
        </w:rPr>
        <w:drawing>
          <wp:inline distT="0" distB="0" distL="0" distR="0" wp14:anchorId="5B2375D6" wp14:editId="7A6C8A8D">
            <wp:extent cx="552450" cy="647700"/>
            <wp:effectExtent l="0" t="0" r="0" b="0"/>
            <wp:docPr id="5" name="Picture 5" descr="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sdt>
        <w:sdtPr>
          <w:alias w:val="Actions to be taken:"/>
          <w:tag w:val="Actions to be taken:"/>
          <w:id w:val="1178466249"/>
          <w:placeholder>
            <w:docPart w:val="C47BABCB9EF84046857CCE22C2050EF1"/>
          </w:placeholder>
          <w:temporary/>
          <w:showingPlcHdr/>
          <w15:appearance w15:val="hidden"/>
        </w:sdtPr>
        <w:sdtEndPr/>
        <w:sdtContent>
          <w:r>
            <w:t>Actions to be taken</w:t>
          </w:r>
        </w:sdtContent>
      </w:sdt>
    </w:p>
    <w:tbl>
      <w:tblPr>
        <w:tblStyle w:val="ConferenceRecord"/>
        <w:tblW w:w="5000" w:type="pct"/>
        <w:tblLook w:val="04A0" w:firstRow="1" w:lastRow="0" w:firstColumn="1" w:lastColumn="0" w:noHBand="0" w:noVBand="1"/>
        <w:tblDescription w:val="Table for actions to be taken"/>
      </w:tblPr>
      <w:tblGrid>
        <w:gridCol w:w="10800"/>
      </w:tblGrid>
      <w:tr w:rsidR="001433C2" w:rsidTr="008A78EB">
        <w:sdt>
          <w:sdtPr>
            <w:alias w:val="Enter actions to be taken 1:"/>
            <w:tag w:val="Enter actions to be taken 1:"/>
            <w:id w:val="776981002"/>
            <w:placeholder>
              <w:docPart w:val="6ADD04B7D39D4313B529B2D3774BF8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BodyText"/>
                </w:pPr>
                <w:r>
                  <w:t>Enter actions to be taken 1</w:t>
                </w:r>
              </w:p>
            </w:tc>
          </w:sdtContent>
        </w:sdt>
      </w:tr>
      <w:tr w:rsidR="001433C2" w:rsidTr="008A78EB">
        <w:sdt>
          <w:sdtPr>
            <w:alias w:val="Enter actions to be taken 2:"/>
            <w:tag w:val="Enter actions to be taken 2:"/>
            <w:id w:val="1455524663"/>
            <w:placeholder>
              <w:docPart w:val="55C104D779A641C4BAC5BB98786A6F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BodyText"/>
                </w:pPr>
                <w:r>
                  <w:t>Enter actions to be taken 2</w:t>
                </w:r>
              </w:p>
            </w:tc>
          </w:sdtContent>
        </w:sdt>
      </w:tr>
      <w:tr w:rsidR="001433C2" w:rsidTr="008A78EB">
        <w:sdt>
          <w:sdtPr>
            <w:alias w:val="Enter actions to be taken 3:"/>
            <w:tag w:val="Enter actions to be taken 3:"/>
            <w:id w:val="464621787"/>
            <w:placeholder>
              <w:docPart w:val="7D40AD17E8E243E493580E8BE8301F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BodyText"/>
                </w:pPr>
                <w:r>
                  <w:t>Enter actions to be taken 3</w:t>
                </w:r>
              </w:p>
            </w:tc>
          </w:sdtContent>
        </w:sdt>
      </w:tr>
      <w:tr w:rsidR="001433C2" w:rsidTr="008A78EB">
        <w:sdt>
          <w:sdtPr>
            <w:alias w:val="Enter actions to be taken 4:"/>
            <w:tag w:val="Enter actions to be taken 4:"/>
            <w:id w:val="-1998634112"/>
            <w:placeholder>
              <w:docPart w:val="F9800E44DC534853944398A42F3B22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BodyText"/>
                </w:pPr>
                <w:r>
                  <w:t>Enter actions to be taken 4</w:t>
                </w:r>
              </w:p>
            </w:tc>
          </w:sdtContent>
        </w:sdt>
      </w:tr>
      <w:tr w:rsidR="001433C2" w:rsidTr="008A78EB">
        <w:sdt>
          <w:sdtPr>
            <w:alias w:val="Enter actions to be taken 5:"/>
            <w:tag w:val="Enter actions to be taken 5:"/>
            <w:id w:val="-658541976"/>
            <w:placeholder>
              <w:docPart w:val="52AD46421C9248BF838A8AA7437CC4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BodyText"/>
                </w:pPr>
                <w:r>
                  <w:t>Enter actions to be taken 5</w:t>
                </w:r>
              </w:p>
            </w:tc>
          </w:sdtContent>
        </w:sdt>
      </w:tr>
    </w:tbl>
    <w:p w:rsidR="001433C2" w:rsidRDefault="00A05898" w:rsidP="001433C2">
      <w:sdt>
        <w:sdtPr>
          <w:alias w:val="Signed by:"/>
          <w:tag w:val="Signed by:"/>
          <w:id w:val="-1205019020"/>
          <w:placeholder>
            <w:docPart w:val="A70736168C7145B9B50F396682224D36"/>
          </w:placeholder>
          <w:temporary/>
          <w:showingPlcHdr/>
          <w15:appearance w15:val="hidden"/>
        </w:sdtPr>
        <w:sdtEndPr/>
        <w:sdtContent>
          <w:r w:rsidR="001433C2">
            <w:t>Signed by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 table"/>
      </w:tblPr>
      <w:tblGrid>
        <w:gridCol w:w="1537"/>
        <w:gridCol w:w="5038"/>
        <w:gridCol w:w="1176"/>
        <w:gridCol w:w="3049"/>
      </w:tblGrid>
      <w:tr w:rsidR="001433C2" w:rsidTr="008A78EB">
        <w:sdt>
          <w:sdtPr>
            <w:alias w:val="Teacher:"/>
            <w:tag w:val="Teacher:"/>
            <w:id w:val="673153092"/>
            <w:placeholder>
              <w:docPart w:val="608058CE89DE47638F4A46946B844A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t>Teacher:</w:t>
                </w:r>
              </w:p>
            </w:tc>
          </w:sdtContent>
        </w:sdt>
        <w:sdt>
          <w:sdtPr>
            <w:alias w:val="Enter teacher sign:"/>
            <w:tag w:val="Enter teacher sign:"/>
            <w:id w:val="493612904"/>
            <w:placeholder>
              <w:docPart w:val="CB0BCAF98A99403DB422505E4AF879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0" w:type="dxa"/>
                <w:tcBorders>
                  <w:top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t>Enter teacher sign</w:t>
                </w:r>
              </w:p>
            </w:tc>
          </w:sdtContent>
        </w:sdt>
        <w:sdt>
          <w:sdtPr>
            <w:alias w:val="Date:"/>
            <w:tag w:val="Date:"/>
            <w:id w:val="-1150977171"/>
            <w:placeholder>
              <w:docPart w:val="E1F8E8C5BE5A47FE875CDB41ADEB22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9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t>Date:</w:t>
                </w:r>
              </w:p>
            </w:tc>
          </w:sdtContent>
        </w:sdt>
        <w:sdt>
          <w:sdtPr>
            <w:alias w:val="Enter date:"/>
            <w:tag w:val="Enter date:"/>
            <w:id w:val="1623567734"/>
            <w:placeholder>
              <w:docPart w:val="F54DC68D4363421C9DBA47B338F651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32" w:type="dxa"/>
                <w:tcBorders>
                  <w:top w:val="nil"/>
                </w:tcBorders>
              </w:tcPr>
              <w:p w:rsidR="001433C2" w:rsidRDefault="005A0798" w:rsidP="008A78EB">
                <w:pPr>
                  <w:spacing w:after="0" w:line="240" w:lineRule="auto"/>
                </w:pPr>
                <w:r>
                  <w:t>Enter date</w:t>
                </w:r>
              </w:p>
            </w:tc>
          </w:sdtContent>
        </w:sdt>
      </w:tr>
      <w:tr w:rsidR="001433C2" w:rsidTr="008A78EB">
        <w:sdt>
          <w:sdtPr>
            <w:alias w:val="Parent:"/>
            <w:tag w:val="Parent:"/>
            <w:id w:val="-176967864"/>
            <w:placeholder>
              <w:docPart w:val="CD21A8E84ED64967A485CA25C1634D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t>Parent:</w:t>
                </w:r>
              </w:p>
            </w:tc>
          </w:sdtContent>
        </w:sdt>
        <w:sdt>
          <w:sdtPr>
            <w:alias w:val="Enter parent sign:"/>
            <w:tag w:val="Enter parent sign:"/>
            <w:id w:val="512883700"/>
            <w:placeholder>
              <w:docPart w:val="88EB161BD4AB447D8F097FA60F5F20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0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t>Enter parent sign</w:t>
                </w:r>
              </w:p>
            </w:tc>
          </w:sdtContent>
        </w:sdt>
        <w:sdt>
          <w:sdtPr>
            <w:alias w:val="Date:"/>
            <w:tag w:val="Date:"/>
            <w:id w:val="1394476703"/>
            <w:placeholder>
              <w:docPart w:val="B6766A9468914350856C958C7F26C3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9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t>Date:</w:t>
                </w:r>
              </w:p>
            </w:tc>
          </w:sdtContent>
        </w:sdt>
        <w:sdt>
          <w:sdtPr>
            <w:alias w:val="Enter date:"/>
            <w:tag w:val="Enter date:"/>
            <w:id w:val="-1341764680"/>
            <w:placeholder>
              <w:docPart w:val="0CBD1BC2115B4BAA88A515D01C8BB9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32" w:type="dxa"/>
              </w:tcPr>
              <w:p w:rsidR="001433C2" w:rsidRDefault="005A0798" w:rsidP="008A78EB">
                <w:pPr>
                  <w:spacing w:after="0" w:line="240" w:lineRule="auto"/>
                </w:pPr>
                <w:r>
                  <w:t>Enter date</w:t>
                </w:r>
              </w:p>
            </w:tc>
          </w:sdtContent>
        </w:sdt>
      </w:tr>
    </w:tbl>
    <w:p w:rsidR="00E87665" w:rsidRPr="001433C2" w:rsidRDefault="00E87665" w:rsidP="006545A9">
      <w:pPr>
        <w:contextualSpacing/>
      </w:pPr>
    </w:p>
    <w:sectPr w:rsidR="00E87665" w:rsidRPr="001433C2" w:rsidSect="00E87665">
      <w:headerReference w:type="default" r:id="rId10"/>
      <w:footerReference w:type="default" r:id="rId11"/>
      <w:headerReference w:type="first" r:id="rId12"/>
      <w:pgSz w:w="12240" w:h="15840"/>
      <w:pgMar w:top="720" w:right="720" w:bottom="126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98" w:rsidRDefault="00A05898" w:rsidP="00793172">
      <w:pPr>
        <w:spacing w:before="0"/>
      </w:pPr>
      <w:r>
        <w:separator/>
      </w:r>
    </w:p>
  </w:endnote>
  <w:endnote w:type="continuationSeparator" w:id="0">
    <w:p w:rsidR="00A05898" w:rsidRDefault="00A05898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7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98" w:rsidRDefault="00A05898" w:rsidP="00793172">
      <w:pPr>
        <w:spacing w:before="0"/>
      </w:pPr>
      <w:r>
        <w:separator/>
      </w:r>
    </w:p>
  </w:footnote>
  <w:footnote w:type="continuationSeparator" w:id="0">
    <w:p w:rsidR="00A05898" w:rsidRDefault="00A05898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A9" w:rsidRDefault="006545A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4C7ED8" wp14:editId="1DAB1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ctangle 3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73FF9B8D" id="Rectangle 3" o:spid="_x0000_s1026" alt="Rectangle border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A9" w:rsidRDefault="006545A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735651" wp14:editId="2AC363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ctangle 6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2C773E35" id="Rectangle 6" o:spid="_x0000_s1026" alt="Rectangle border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7F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A0798"/>
    <w:rsid w:val="005B3D08"/>
    <w:rsid w:val="005B7956"/>
    <w:rsid w:val="006117BD"/>
    <w:rsid w:val="0061365D"/>
    <w:rsid w:val="00615FFD"/>
    <w:rsid w:val="006545A9"/>
    <w:rsid w:val="0068060E"/>
    <w:rsid w:val="00682F45"/>
    <w:rsid w:val="006C2707"/>
    <w:rsid w:val="006F76D9"/>
    <w:rsid w:val="00710F7F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4C8E"/>
    <w:rsid w:val="009C41B4"/>
    <w:rsid w:val="009C50F9"/>
    <w:rsid w:val="009C55FB"/>
    <w:rsid w:val="00A05898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6497C7-54C2-4989-AD8B-DE7C2F10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A9"/>
  </w:style>
  <w:style w:type="paragraph" w:styleId="Heading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rsid w:val="009C55F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C55F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ImageCenterAligned">
    <w:name w:val="Image Center Aligned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ConferenceRecord">
    <w:name w:val="Conference Record"/>
    <w:basedOn w:val="Table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nadeem\AppData\Roaming\Microsoft\Templates\Teacher-parent%20conference%20rec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F5501252724569994A35824BEB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1A844-2E15-4BEC-AADB-E5801C5D6DE2}"/>
      </w:docPartPr>
      <w:docPartBody>
        <w:p w:rsidR="00000000" w:rsidRDefault="00E866C4">
          <w:pPr>
            <w:pStyle w:val="E8F5501252724569994A35824BEBD7EA"/>
          </w:pPr>
          <w:r>
            <w:t>Conference Record</w:t>
          </w:r>
        </w:p>
      </w:docPartBody>
    </w:docPart>
    <w:docPart>
      <w:docPartPr>
        <w:name w:val="7369DE0747EE4CD1BE3C951B5D62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D6507-6C94-4BA1-8CBD-84818C90866F}"/>
      </w:docPartPr>
      <w:docPartBody>
        <w:p w:rsidR="00000000" w:rsidRDefault="00E866C4">
          <w:pPr>
            <w:pStyle w:val="7369DE0747EE4CD1BE3C951B5D6257A8"/>
          </w:pPr>
          <w:r>
            <w:t>Student:</w:t>
          </w:r>
        </w:p>
      </w:docPartBody>
    </w:docPart>
    <w:docPart>
      <w:docPartPr>
        <w:name w:val="300E86B584B445C08593FD124FA0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C1B6A-5014-404A-8B35-158BCE83C218}"/>
      </w:docPartPr>
      <w:docPartBody>
        <w:p w:rsidR="00000000" w:rsidRDefault="00E866C4">
          <w:pPr>
            <w:pStyle w:val="300E86B584B445C08593FD124FA060EF"/>
          </w:pPr>
          <w:r>
            <w:t>Enter student name</w:t>
          </w:r>
        </w:p>
      </w:docPartBody>
    </w:docPart>
    <w:docPart>
      <w:docPartPr>
        <w:name w:val="5CFA747F67C64145BDA57522115E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C64A-9FBA-4CD6-9A06-4357CE5DE758}"/>
      </w:docPartPr>
      <w:docPartBody>
        <w:p w:rsidR="00000000" w:rsidRDefault="00E866C4">
          <w:pPr>
            <w:pStyle w:val="5CFA747F67C64145BDA57522115EFDBA"/>
          </w:pPr>
          <w:r>
            <w:t>Date:</w:t>
          </w:r>
        </w:p>
      </w:docPartBody>
    </w:docPart>
    <w:docPart>
      <w:docPartPr>
        <w:name w:val="1639C66F4D5F48DCA74F0325ADC2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0CD7-9636-4C37-BABC-6F5501BF4040}"/>
      </w:docPartPr>
      <w:docPartBody>
        <w:p w:rsidR="00000000" w:rsidRDefault="00E866C4">
          <w:pPr>
            <w:pStyle w:val="1639C66F4D5F48DCA74F0325ADC270DE"/>
          </w:pPr>
          <w:r>
            <w:t>Enter date</w:t>
          </w:r>
        </w:p>
      </w:docPartBody>
    </w:docPart>
    <w:docPart>
      <w:docPartPr>
        <w:name w:val="61F5717ED94B42238F91A0AB8ED7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9F33-1CBE-48F2-91FC-A9260DA4F72A}"/>
      </w:docPartPr>
      <w:docPartBody>
        <w:p w:rsidR="00000000" w:rsidRDefault="00E866C4">
          <w:pPr>
            <w:pStyle w:val="61F5717ED94B42238F91A0AB8ED75929"/>
          </w:pPr>
          <w:r>
            <w:t>Items discussed</w:t>
          </w:r>
        </w:p>
      </w:docPartBody>
    </w:docPart>
    <w:docPart>
      <w:docPartPr>
        <w:name w:val="3C598C8E51E045209E154A60E1E3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F704-B8F6-4BDE-909B-85BD66911098}"/>
      </w:docPartPr>
      <w:docPartBody>
        <w:p w:rsidR="00000000" w:rsidRDefault="00E866C4">
          <w:pPr>
            <w:pStyle w:val="3C598C8E51E045209E154A60E1E3559E"/>
          </w:pPr>
          <w:r w:rsidRPr="009D70EE">
            <w:t>Enter items discussed 1</w:t>
          </w:r>
        </w:p>
      </w:docPartBody>
    </w:docPart>
    <w:docPart>
      <w:docPartPr>
        <w:name w:val="975FAF0A17C64C40B86310F1A3CE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0A652-4EB9-4FA7-9408-6FE427FF9B83}"/>
      </w:docPartPr>
      <w:docPartBody>
        <w:p w:rsidR="00000000" w:rsidRDefault="00E866C4">
          <w:pPr>
            <w:pStyle w:val="975FAF0A17C64C40B86310F1A3CEEE48"/>
          </w:pPr>
          <w:r w:rsidRPr="009D70EE">
            <w:t>Enter items discussed 2</w:t>
          </w:r>
        </w:p>
      </w:docPartBody>
    </w:docPart>
    <w:docPart>
      <w:docPartPr>
        <w:name w:val="D45D0E39C0D8481191C4605D198E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2C424-60B8-414B-92A0-1CD0F14FD424}"/>
      </w:docPartPr>
      <w:docPartBody>
        <w:p w:rsidR="00000000" w:rsidRDefault="00E866C4">
          <w:pPr>
            <w:pStyle w:val="D45D0E39C0D8481191C4605D198E35AC"/>
          </w:pPr>
          <w:r w:rsidRPr="009D70EE">
            <w:t>Enter items discussed 3</w:t>
          </w:r>
        </w:p>
      </w:docPartBody>
    </w:docPart>
    <w:docPart>
      <w:docPartPr>
        <w:name w:val="AF761AA8941F47F9A05045A07217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12C3-13B7-4ECA-8792-2FE281C7B28A}"/>
      </w:docPartPr>
      <w:docPartBody>
        <w:p w:rsidR="00000000" w:rsidRDefault="00E866C4">
          <w:pPr>
            <w:pStyle w:val="AF761AA8941F47F9A05045A07217626B"/>
          </w:pPr>
          <w:r w:rsidRPr="009D70EE">
            <w:t>Enter items discussed 4</w:t>
          </w:r>
        </w:p>
      </w:docPartBody>
    </w:docPart>
    <w:docPart>
      <w:docPartPr>
        <w:name w:val="8C76F624521D440A89D4F243344C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2F903-3F69-4DAE-99A8-7861BBABF2F2}"/>
      </w:docPartPr>
      <w:docPartBody>
        <w:p w:rsidR="00000000" w:rsidRDefault="00E866C4">
          <w:pPr>
            <w:pStyle w:val="8C76F624521D440A89D4F243344C577A"/>
          </w:pPr>
          <w:r w:rsidRPr="009D70EE">
            <w:t>Enter items discussed 5</w:t>
          </w:r>
        </w:p>
      </w:docPartBody>
    </w:docPart>
    <w:docPart>
      <w:docPartPr>
        <w:name w:val="C47BABCB9EF84046857CCE22C205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AEA82-CAA0-4C64-9041-4EDB9C98D43C}"/>
      </w:docPartPr>
      <w:docPartBody>
        <w:p w:rsidR="00000000" w:rsidRDefault="00E866C4">
          <w:pPr>
            <w:pStyle w:val="C47BABCB9EF84046857CCE22C2050EF1"/>
          </w:pPr>
          <w:r>
            <w:t>Actions to be taken</w:t>
          </w:r>
        </w:p>
      </w:docPartBody>
    </w:docPart>
    <w:docPart>
      <w:docPartPr>
        <w:name w:val="6ADD04B7D39D4313B529B2D3774BF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BE072-843E-4C92-8F59-7875EB6B923E}"/>
      </w:docPartPr>
      <w:docPartBody>
        <w:p w:rsidR="00000000" w:rsidRDefault="00E866C4">
          <w:pPr>
            <w:pStyle w:val="6ADD04B7D39D4313B529B2D3774BF8BF"/>
          </w:pPr>
          <w:r>
            <w:t>Enter actions to be taken 1</w:t>
          </w:r>
        </w:p>
      </w:docPartBody>
    </w:docPart>
    <w:docPart>
      <w:docPartPr>
        <w:name w:val="55C104D779A641C4BAC5BB98786A6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3E0B-DDB1-4BE0-AFCA-7B71924901B5}"/>
      </w:docPartPr>
      <w:docPartBody>
        <w:p w:rsidR="00000000" w:rsidRDefault="00E866C4">
          <w:pPr>
            <w:pStyle w:val="55C104D779A641C4BAC5BB98786A6F5E"/>
          </w:pPr>
          <w:r>
            <w:t xml:space="preserve">Enter </w:t>
          </w:r>
          <w:r>
            <w:t>actions to be taken 2</w:t>
          </w:r>
        </w:p>
      </w:docPartBody>
    </w:docPart>
    <w:docPart>
      <w:docPartPr>
        <w:name w:val="7D40AD17E8E243E493580E8BE830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1EF62-2C04-4127-8E49-2BD52519C2CF}"/>
      </w:docPartPr>
      <w:docPartBody>
        <w:p w:rsidR="00000000" w:rsidRDefault="00E866C4">
          <w:pPr>
            <w:pStyle w:val="7D40AD17E8E243E493580E8BE8301F8A"/>
          </w:pPr>
          <w:r>
            <w:t>Enter actions to be taken 3</w:t>
          </w:r>
        </w:p>
      </w:docPartBody>
    </w:docPart>
    <w:docPart>
      <w:docPartPr>
        <w:name w:val="F9800E44DC534853944398A42F3B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E105-FE09-4E7E-A5E3-ED83DEF5E88E}"/>
      </w:docPartPr>
      <w:docPartBody>
        <w:p w:rsidR="00000000" w:rsidRDefault="00E866C4">
          <w:pPr>
            <w:pStyle w:val="F9800E44DC534853944398A42F3B2211"/>
          </w:pPr>
          <w:r>
            <w:t>Enter actions to be taken 4</w:t>
          </w:r>
        </w:p>
      </w:docPartBody>
    </w:docPart>
    <w:docPart>
      <w:docPartPr>
        <w:name w:val="52AD46421C9248BF838A8AA7437CC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FF742-ED00-40A4-956E-A8A6D0892047}"/>
      </w:docPartPr>
      <w:docPartBody>
        <w:p w:rsidR="00000000" w:rsidRDefault="00E866C4">
          <w:pPr>
            <w:pStyle w:val="52AD46421C9248BF838A8AA7437CC408"/>
          </w:pPr>
          <w:r>
            <w:t>Enter actions to be taken 5</w:t>
          </w:r>
        </w:p>
      </w:docPartBody>
    </w:docPart>
    <w:docPart>
      <w:docPartPr>
        <w:name w:val="A70736168C7145B9B50F39668222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21E48-A7B5-4799-ABDC-6D409B4D13CA}"/>
      </w:docPartPr>
      <w:docPartBody>
        <w:p w:rsidR="00000000" w:rsidRDefault="00E866C4">
          <w:pPr>
            <w:pStyle w:val="A70736168C7145B9B50F396682224D36"/>
          </w:pPr>
          <w:r>
            <w:t>Signed by</w:t>
          </w:r>
        </w:p>
      </w:docPartBody>
    </w:docPart>
    <w:docPart>
      <w:docPartPr>
        <w:name w:val="608058CE89DE47638F4A46946B84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F871-8962-4007-8DD0-43910C7D0D33}"/>
      </w:docPartPr>
      <w:docPartBody>
        <w:p w:rsidR="00000000" w:rsidRDefault="00E866C4">
          <w:pPr>
            <w:pStyle w:val="608058CE89DE47638F4A46946B844AA6"/>
          </w:pPr>
          <w:r>
            <w:t>Teacher:</w:t>
          </w:r>
        </w:p>
      </w:docPartBody>
    </w:docPart>
    <w:docPart>
      <w:docPartPr>
        <w:name w:val="CB0BCAF98A99403DB422505E4AF87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15C0-DA10-48E2-B716-0151C16CC6F3}"/>
      </w:docPartPr>
      <w:docPartBody>
        <w:p w:rsidR="00000000" w:rsidRDefault="00E866C4">
          <w:pPr>
            <w:pStyle w:val="CB0BCAF98A99403DB422505E4AF879D9"/>
          </w:pPr>
          <w:r>
            <w:t>Enter teacher sign</w:t>
          </w:r>
        </w:p>
      </w:docPartBody>
    </w:docPart>
    <w:docPart>
      <w:docPartPr>
        <w:name w:val="E1F8E8C5BE5A47FE875CDB41ADEB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3044-A305-43E2-AF9D-FDAF562F93FE}"/>
      </w:docPartPr>
      <w:docPartBody>
        <w:p w:rsidR="00000000" w:rsidRDefault="00E866C4">
          <w:pPr>
            <w:pStyle w:val="E1F8E8C5BE5A47FE875CDB41ADEB2206"/>
          </w:pPr>
          <w:r>
            <w:t>Date:</w:t>
          </w:r>
        </w:p>
      </w:docPartBody>
    </w:docPart>
    <w:docPart>
      <w:docPartPr>
        <w:name w:val="F54DC68D4363421C9DBA47B338F6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75855-8A2F-46B8-BA32-C815DD9B01F9}"/>
      </w:docPartPr>
      <w:docPartBody>
        <w:p w:rsidR="00000000" w:rsidRDefault="00E866C4">
          <w:pPr>
            <w:pStyle w:val="F54DC68D4363421C9DBA47B338F651F6"/>
          </w:pPr>
          <w:r>
            <w:t>Enter date</w:t>
          </w:r>
        </w:p>
      </w:docPartBody>
    </w:docPart>
    <w:docPart>
      <w:docPartPr>
        <w:name w:val="CD21A8E84ED64967A485CA25C163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E349-5BE6-44E6-B6F0-7D41F1234369}"/>
      </w:docPartPr>
      <w:docPartBody>
        <w:p w:rsidR="00000000" w:rsidRDefault="00E866C4">
          <w:pPr>
            <w:pStyle w:val="CD21A8E84ED64967A485CA25C1634D58"/>
          </w:pPr>
          <w:r>
            <w:t>Parent:</w:t>
          </w:r>
        </w:p>
      </w:docPartBody>
    </w:docPart>
    <w:docPart>
      <w:docPartPr>
        <w:name w:val="88EB161BD4AB447D8F097FA60F5F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45C6-97BF-4B8F-BEEE-3B35701C6BB3}"/>
      </w:docPartPr>
      <w:docPartBody>
        <w:p w:rsidR="00000000" w:rsidRDefault="00E866C4">
          <w:pPr>
            <w:pStyle w:val="88EB161BD4AB447D8F097FA60F5F2003"/>
          </w:pPr>
          <w:r>
            <w:t>Enter parent sign</w:t>
          </w:r>
        </w:p>
      </w:docPartBody>
    </w:docPart>
    <w:docPart>
      <w:docPartPr>
        <w:name w:val="B6766A9468914350856C958C7F26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A5557-07D2-4A59-AE1E-A5A44225F98D}"/>
      </w:docPartPr>
      <w:docPartBody>
        <w:p w:rsidR="00000000" w:rsidRDefault="00E866C4">
          <w:pPr>
            <w:pStyle w:val="B6766A9468914350856C958C7F26C353"/>
          </w:pPr>
          <w:r>
            <w:t>Date:</w:t>
          </w:r>
        </w:p>
      </w:docPartBody>
    </w:docPart>
    <w:docPart>
      <w:docPartPr>
        <w:name w:val="0CBD1BC2115B4BAA88A515D01C8B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E576-DC99-4101-B98B-18CF4435FD19}"/>
      </w:docPartPr>
      <w:docPartBody>
        <w:p w:rsidR="00000000" w:rsidRDefault="00E866C4">
          <w:pPr>
            <w:pStyle w:val="0CBD1BC2115B4BAA88A515D01C8BB9EC"/>
          </w:pPr>
          <w: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C4"/>
    <w:rsid w:val="00E8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F5501252724569994A35824BEBD7EA">
    <w:name w:val="E8F5501252724569994A35824BEBD7EA"/>
  </w:style>
  <w:style w:type="paragraph" w:customStyle="1" w:styleId="7369DE0747EE4CD1BE3C951B5D6257A8">
    <w:name w:val="7369DE0747EE4CD1BE3C951B5D6257A8"/>
  </w:style>
  <w:style w:type="paragraph" w:customStyle="1" w:styleId="300E86B584B445C08593FD124FA060EF">
    <w:name w:val="300E86B584B445C08593FD124FA060EF"/>
  </w:style>
  <w:style w:type="paragraph" w:customStyle="1" w:styleId="5CFA747F67C64145BDA57522115EFDBA">
    <w:name w:val="5CFA747F67C64145BDA57522115EFDBA"/>
  </w:style>
  <w:style w:type="paragraph" w:customStyle="1" w:styleId="1639C66F4D5F48DCA74F0325ADC270DE">
    <w:name w:val="1639C66F4D5F48DCA74F0325ADC270DE"/>
  </w:style>
  <w:style w:type="paragraph" w:customStyle="1" w:styleId="61F5717ED94B42238F91A0AB8ED75929">
    <w:name w:val="61F5717ED94B42238F91A0AB8ED75929"/>
  </w:style>
  <w:style w:type="paragraph" w:customStyle="1" w:styleId="3C598C8E51E045209E154A60E1E3559E">
    <w:name w:val="3C598C8E51E045209E154A60E1E3559E"/>
  </w:style>
  <w:style w:type="paragraph" w:customStyle="1" w:styleId="975FAF0A17C64C40B86310F1A3CEEE48">
    <w:name w:val="975FAF0A17C64C40B86310F1A3CEEE48"/>
  </w:style>
  <w:style w:type="paragraph" w:customStyle="1" w:styleId="D45D0E39C0D8481191C4605D198E35AC">
    <w:name w:val="D45D0E39C0D8481191C4605D198E35AC"/>
  </w:style>
  <w:style w:type="paragraph" w:customStyle="1" w:styleId="AF761AA8941F47F9A05045A07217626B">
    <w:name w:val="AF761AA8941F47F9A05045A07217626B"/>
  </w:style>
  <w:style w:type="paragraph" w:customStyle="1" w:styleId="8C76F624521D440A89D4F243344C577A">
    <w:name w:val="8C76F624521D440A89D4F243344C577A"/>
  </w:style>
  <w:style w:type="paragraph" w:customStyle="1" w:styleId="C47BABCB9EF84046857CCE22C2050EF1">
    <w:name w:val="C47BABCB9EF84046857CCE22C2050EF1"/>
  </w:style>
  <w:style w:type="paragraph" w:customStyle="1" w:styleId="6ADD04B7D39D4313B529B2D3774BF8BF">
    <w:name w:val="6ADD04B7D39D4313B529B2D3774BF8BF"/>
  </w:style>
  <w:style w:type="paragraph" w:customStyle="1" w:styleId="55C104D779A641C4BAC5BB98786A6F5E">
    <w:name w:val="55C104D779A641C4BAC5BB98786A6F5E"/>
  </w:style>
  <w:style w:type="paragraph" w:customStyle="1" w:styleId="7D40AD17E8E243E493580E8BE8301F8A">
    <w:name w:val="7D40AD17E8E243E493580E8BE8301F8A"/>
  </w:style>
  <w:style w:type="paragraph" w:customStyle="1" w:styleId="F9800E44DC534853944398A42F3B2211">
    <w:name w:val="F9800E44DC534853944398A42F3B2211"/>
  </w:style>
  <w:style w:type="paragraph" w:customStyle="1" w:styleId="52AD46421C9248BF838A8AA7437CC408">
    <w:name w:val="52AD46421C9248BF838A8AA7437CC408"/>
  </w:style>
  <w:style w:type="paragraph" w:customStyle="1" w:styleId="A70736168C7145B9B50F396682224D36">
    <w:name w:val="A70736168C7145B9B50F396682224D36"/>
  </w:style>
  <w:style w:type="paragraph" w:customStyle="1" w:styleId="608058CE89DE47638F4A46946B844AA6">
    <w:name w:val="608058CE89DE47638F4A46946B844AA6"/>
  </w:style>
  <w:style w:type="paragraph" w:customStyle="1" w:styleId="CB0BCAF98A99403DB422505E4AF879D9">
    <w:name w:val="CB0BCAF98A99403DB422505E4AF879D9"/>
  </w:style>
  <w:style w:type="paragraph" w:customStyle="1" w:styleId="E1F8E8C5BE5A47FE875CDB41ADEB2206">
    <w:name w:val="E1F8E8C5BE5A47FE875CDB41ADEB2206"/>
  </w:style>
  <w:style w:type="paragraph" w:customStyle="1" w:styleId="F54DC68D4363421C9DBA47B338F651F6">
    <w:name w:val="F54DC68D4363421C9DBA47B338F651F6"/>
  </w:style>
  <w:style w:type="paragraph" w:customStyle="1" w:styleId="CD21A8E84ED64967A485CA25C1634D58">
    <w:name w:val="CD21A8E84ED64967A485CA25C1634D58"/>
  </w:style>
  <w:style w:type="paragraph" w:customStyle="1" w:styleId="88EB161BD4AB447D8F097FA60F5F2003">
    <w:name w:val="88EB161BD4AB447D8F097FA60F5F2003"/>
  </w:style>
  <w:style w:type="paragraph" w:customStyle="1" w:styleId="B6766A9468914350856C958C7F26C353">
    <w:name w:val="B6766A9468914350856C958C7F26C353"/>
  </w:style>
  <w:style w:type="paragraph" w:customStyle="1" w:styleId="0CBD1BC2115B4BAA88A515D01C8BB9EC">
    <w:name w:val="0CBD1BC2115B4BAA88A515D01C8BB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Teacher-parent conference record.dotx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Yaser Nadeem</dc:creator>
  <cp:lastModifiedBy>Yaser Nadeem</cp:lastModifiedBy>
  <cp:revision>1</cp:revision>
  <cp:lastPrinted>2003-08-25T23:36:00Z</cp:lastPrinted>
  <dcterms:created xsi:type="dcterms:W3CDTF">2019-12-05T20:43:00Z</dcterms:created>
  <dcterms:modified xsi:type="dcterms:W3CDTF">2019-12-05T20:43:00Z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