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227"/>
        <w:gridCol w:w="1250"/>
        <w:gridCol w:w="3373"/>
        <w:gridCol w:w="2302"/>
      </w:tblGrid>
      <w:tr w:rsidR="00CB6656" w:rsidRPr="00C6523B" w:rsidTr="008C0AE1">
        <w:tc>
          <w:tcPr>
            <w:tcW w:w="10237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:rsidR="00AE7331" w:rsidRPr="004839FF" w:rsidRDefault="00551E08" w:rsidP="001E1A76">
            <w:pPr>
              <w:pStyle w:val="Title"/>
              <w:rPr>
                <w:rFonts w:eastAsia="Segoe UI"/>
              </w:rPr>
            </w:pPr>
            <w:bookmarkStart w:id="0" w:name="_GoBack"/>
            <w:bookmarkEnd w:id="0"/>
            <w:r w:rsidRPr="00551E0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D3F87" wp14:editId="3606DD64">
                      <wp:simplePos x="0" y="0"/>
                      <wp:positionH relativeFrom="column">
                        <wp:posOffset>4942205</wp:posOffset>
                      </wp:positionH>
                      <wp:positionV relativeFrom="paragraph">
                        <wp:posOffset>347980</wp:posOffset>
                      </wp:positionV>
                      <wp:extent cx="1150620" cy="822960"/>
                      <wp:effectExtent l="0" t="0" r="0" b="0"/>
                      <wp:wrapNone/>
                      <wp:docPr id="2" name="Shape" descr="hands holding book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82296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1362" y="14567"/>
                                    </a:moveTo>
                                    <a:lnTo>
                                      <a:pt x="21123" y="14567"/>
                                    </a:lnTo>
                                    <a:lnTo>
                                      <a:pt x="21123" y="11700"/>
                                    </a:lnTo>
                                    <a:cubicBezTo>
                                      <a:pt x="21123" y="11700"/>
                                      <a:pt x="21123" y="11667"/>
                                      <a:pt x="21123" y="11667"/>
                                    </a:cubicBezTo>
                                    <a:lnTo>
                                      <a:pt x="20718" y="6967"/>
                                    </a:lnTo>
                                    <a:cubicBezTo>
                                      <a:pt x="20694" y="6667"/>
                                      <a:pt x="20575" y="6367"/>
                                      <a:pt x="20408" y="6200"/>
                                    </a:cubicBezTo>
                                    <a:lnTo>
                                      <a:pt x="19073" y="4767"/>
                                    </a:lnTo>
                                    <a:cubicBezTo>
                                      <a:pt x="19049" y="4733"/>
                                      <a:pt x="19025" y="4700"/>
                                      <a:pt x="18977" y="4700"/>
                                    </a:cubicBezTo>
                                    <a:lnTo>
                                      <a:pt x="18811" y="4633"/>
                                    </a:lnTo>
                                    <a:lnTo>
                                      <a:pt x="18811" y="1367"/>
                                    </a:lnTo>
                                    <a:lnTo>
                                      <a:pt x="18405" y="1367"/>
                                    </a:lnTo>
                                    <a:lnTo>
                                      <a:pt x="18405" y="0"/>
                                    </a:lnTo>
                                    <a:lnTo>
                                      <a:pt x="12087" y="0"/>
                                    </a:lnTo>
                                    <a:cubicBezTo>
                                      <a:pt x="11587" y="0"/>
                                      <a:pt x="11134" y="400"/>
                                      <a:pt x="10895" y="1000"/>
                                    </a:cubicBezTo>
                                    <a:lnTo>
                                      <a:pt x="10895" y="1000"/>
                                    </a:lnTo>
                                    <a:lnTo>
                                      <a:pt x="10848" y="900"/>
                                    </a:lnTo>
                                    <a:cubicBezTo>
                                      <a:pt x="10609" y="333"/>
                                      <a:pt x="10156" y="0"/>
                                      <a:pt x="9703" y="0"/>
                                    </a:cubicBezTo>
                                    <a:lnTo>
                                      <a:pt x="3338" y="0"/>
                                    </a:lnTo>
                                    <a:lnTo>
                                      <a:pt x="3338" y="1367"/>
                                    </a:lnTo>
                                    <a:lnTo>
                                      <a:pt x="2789" y="1367"/>
                                    </a:lnTo>
                                    <a:lnTo>
                                      <a:pt x="2789" y="4633"/>
                                    </a:lnTo>
                                    <a:lnTo>
                                      <a:pt x="2623" y="4700"/>
                                    </a:lnTo>
                                    <a:cubicBezTo>
                                      <a:pt x="2599" y="4700"/>
                                      <a:pt x="2551" y="4733"/>
                                      <a:pt x="2527" y="4767"/>
                                    </a:cubicBezTo>
                                    <a:lnTo>
                                      <a:pt x="1192" y="6200"/>
                                    </a:lnTo>
                                    <a:cubicBezTo>
                                      <a:pt x="1025" y="6400"/>
                                      <a:pt x="906" y="6667"/>
                                      <a:pt x="882" y="6967"/>
                                    </a:cubicBezTo>
                                    <a:lnTo>
                                      <a:pt x="477" y="11700"/>
                                    </a:lnTo>
                                    <a:cubicBezTo>
                                      <a:pt x="477" y="11700"/>
                                      <a:pt x="477" y="11733"/>
                                      <a:pt x="477" y="11733"/>
                                    </a:cubicBezTo>
                                    <a:lnTo>
                                      <a:pt x="477" y="14567"/>
                                    </a:lnTo>
                                    <a:lnTo>
                                      <a:pt x="238" y="14567"/>
                                    </a:lnTo>
                                    <a:cubicBezTo>
                                      <a:pt x="95" y="14567"/>
                                      <a:pt x="0" y="14700"/>
                                      <a:pt x="0" y="14900"/>
                                    </a:cubicBezTo>
                                    <a:lnTo>
                                      <a:pt x="0" y="21233"/>
                                    </a:lnTo>
                                    <a:cubicBezTo>
                                      <a:pt x="0" y="21433"/>
                                      <a:pt x="95" y="21567"/>
                                      <a:pt x="238" y="21567"/>
                                    </a:cubicBezTo>
                                    <a:cubicBezTo>
                                      <a:pt x="381" y="21567"/>
                                      <a:pt x="477" y="21433"/>
                                      <a:pt x="477" y="21233"/>
                                    </a:cubicBezTo>
                                    <a:lnTo>
                                      <a:pt x="477" y="17400"/>
                                    </a:lnTo>
                                    <a:lnTo>
                                      <a:pt x="2575" y="17400"/>
                                    </a:lnTo>
                                    <a:lnTo>
                                      <a:pt x="2575" y="21267"/>
                                    </a:lnTo>
                                    <a:cubicBezTo>
                                      <a:pt x="2575" y="21467"/>
                                      <a:pt x="2670" y="21600"/>
                                      <a:pt x="2813" y="21600"/>
                                    </a:cubicBezTo>
                                    <a:cubicBezTo>
                                      <a:pt x="2956" y="21600"/>
                                      <a:pt x="3052" y="21467"/>
                                      <a:pt x="3052" y="21267"/>
                                    </a:cubicBezTo>
                                    <a:lnTo>
                                      <a:pt x="3052" y="14900"/>
                                    </a:lnTo>
                                    <a:cubicBezTo>
                                      <a:pt x="3052" y="14700"/>
                                      <a:pt x="2956" y="14567"/>
                                      <a:pt x="2813" y="14567"/>
                                    </a:cubicBezTo>
                                    <a:lnTo>
                                      <a:pt x="2646" y="14567"/>
                                    </a:lnTo>
                                    <a:lnTo>
                                      <a:pt x="2670" y="12767"/>
                                    </a:lnTo>
                                    <a:cubicBezTo>
                                      <a:pt x="2718" y="12700"/>
                                      <a:pt x="2766" y="12633"/>
                                      <a:pt x="2813" y="12567"/>
                                    </a:cubicBezTo>
                                    <a:lnTo>
                                      <a:pt x="2813" y="14067"/>
                                    </a:lnTo>
                                    <a:lnTo>
                                      <a:pt x="9751" y="14067"/>
                                    </a:lnTo>
                                    <a:cubicBezTo>
                                      <a:pt x="9870" y="14733"/>
                                      <a:pt x="10299" y="15233"/>
                                      <a:pt x="10800" y="15233"/>
                                    </a:cubicBezTo>
                                    <a:lnTo>
                                      <a:pt x="10943" y="15233"/>
                                    </a:lnTo>
                                    <a:cubicBezTo>
                                      <a:pt x="11468" y="15233"/>
                                      <a:pt x="11897" y="14733"/>
                                      <a:pt x="11992" y="14067"/>
                                    </a:cubicBezTo>
                                    <a:lnTo>
                                      <a:pt x="18811" y="14067"/>
                                    </a:lnTo>
                                    <a:lnTo>
                                      <a:pt x="18811" y="12533"/>
                                    </a:lnTo>
                                    <a:cubicBezTo>
                                      <a:pt x="18858" y="12633"/>
                                      <a:pt x="18906" y="12700"/>
                                      <a:pt x="18954" y="12767"/>
                                    </a:cubicBezTo>
                                    <a:lnTo>
                                      <a:pt x="18977" y="14567"/>
                                    </a:lnTo>
                                    <a:lnTo>
                                      <a:pt x="18787" y="14567"/>
                                    </a:lnTo>
                                    <a:cubicBezTo>
                                      <a:pt x="18644" y="14567"/>
                                      <a:pt x="18548" y="14700"/>
                                      <a:pt x="18548" y="14900"/>
                                    </a:cubicBezTo>
                                    <a:lnTo>
                                      <a:pt x="18548" y="21233"/>
                                    </a:lnTo>
                                    <a:cubicBezTo>
                                      <a:pt x="18548" y="21433"/>
                                      <a:pt x="18644" y="21567"/>
                                      <a:pt x="18787" y="21567"/>
                                    </a:cubicBezTo>
                                    <a:cubicBezTo>
                                      <a:pt x="18930" y="21567"/>
                                      <a:pt x="19025" y="21433"/>
                                      <a:pt x="19025" y="21233"/>
                                    </a:cubicBezTo>
                                    <a:lnTo>
                                      <a:pt x="19025" y="17400"/>
                                    </a:lnTo>
                                    <a:lnTo>
                                      <a:pt x="21123" y="17400"/>
                                    </a:lnTo>
                                    <a:lnTo>
                                      <a:pt x="21123" y="21267"/>
                                    </a:lnTo>
                                    <a:cubicBezTo>
                                      <a:pt x="21123" y="21467"/>
                                      <a:pt x="21219" y="21600"/>
                                      <a:pt x="21362" y="21600"/>
                                    </a:cubicBezTo>
                                    <a:cubicBezTo>
                                      <a:pt x="21505" y="21600"/>
                                      <a:pt x="21600" y="21467"/>
                                      <a:pt x="21600" y="21267"/>
                                    </a:cubicBezTo>
                                    <a:lnTo>
                                      <a:pt x="21600" y="14900"/>
                                    </a:lnTo>
                                    <a:cubicBezTo>
                                      <a:pt x="21600" y="14733"/>
                                      <a:pt x="21481" y="14567"/>
                                      <a:pt x="21362" y="14567"/>
                                    </a:cubicBezTo>
                                    <a:close/>
                                    <a:moveTo>
                                      <a:pt x="2575" y="16733"/>
                                    </a:moveTo>
                                    <a:lnTo>
                                      <a:pt x="477" y="16733"/>
                                    </a:lnTo>
                                    <a:lnTo>
                                      <a:pt x="477" y="15233"/>
                                    </a:lnTo>
                                    <a:lnTo>
                                      <a:pt x="2575" y="15233"/>
                                    </a:lnTo>
                                    <a:lnTo>
                                      <a:pt x="2575" y="16733"/>
                                    </a:lnTo>
                                    <a:close/>
                                    <a:moveTo>
                                      <a:pt x="2742" y="9767"/>
                                    </a:moveTo>
                                    <a:cubicBezTo>
                                      <a:pt x="2742" y="10133"/>
                                      <a:pt x="2742" y="11167"/>
                                      <a:pt x="2694" y="11567"/>
                                    </a:cubicBezTo>
                                    <a:cubicBezTo>
                                      <a:pt x="2646" y="11867"/>
                                      <a:pt x="2384" y="12267"/>
                                      <a:pt x="2289" y="12367"/>
                                    </a:cubicBezTo>
                                    <a:cubicBezTo>
                                      <a:pt x="2241" y="12433"/>
                                      <a:pt x="2217" y="12533"/>
                                      <a:pt x="2193" y="12600"/>
                                    </a:cubicBezTo>
                                    <a:lnTo>
                                      <a:pt x="2146" y="14567"/>
                                    </a:lnTo>
                                    <a:lnTo>
                                      <a:pt x="954" y="14567"/>
                                    </a:lnTo>
                                    <a:lnTo>
                                      <a:pt x="954" y="11733"/>
                                    </a:lnTo>
                                    <a:lnTo>
                                      <a:pt x="1359" y="7033"/>
                                    </a:lnTo>
                                    <a:cubicBezTo>
                                      <a:pt x="1359" y="6900"/>
                                      <a:pt x="1407" y="6767"/>
                                      <a:pt x="1502" y="6700"/>
                                    </a:cubicBezTo>
                                    <a:lnTo>
                                      <a:pt x="2789" y="5333"/>
                                    </a:lnTo>
                                    <a:lnTo>
                                      <a:pt x="4411" y="4833"/>
                                    </a:lnTo>
                                    <a:cubicBezTo>
                                      <a:pt x="4434" y="4833"/>
                                      <a:pt x="4434" y="4833"/>
                                      <a:pt x="4458" y="4833"/>
                                    </a:cubicBezTo>
                                    <a:cubicBezTo>
                                      <a:pt x="4458" y="4833"/>
                                      <a:pt x="4482" y="4867"/>
                                      <a:pt x="4482" y="4900"/>
                                    </a:cubicBezTo>
                                    <a:cubicBezTo>
                                      <a:pt x="4482" y="4933"/>
                                      <a:pt x="4458" y="4967"/>
                                      <a:pt x="4458" y="4967"/>
                                    </a:cubicBezTo>
                                    <a:lnTo>
                                      <a:pt x="3123" y="5600"/>
                                    </a:lnTo>
                                    <a:cubicBezTo>
                                      <a:pt x="3099" y="5600"/>
                                      <a:pt x="3075" y="5633"/>
                                      <a:pt x="3052" y="5633"/>
                                    </a:cubicBezTo>
                                    <a:lnTo>
                                      <a:pt x="2289" y="6433"/>
                                    </a:lnTo>
                                    <a:cubicBezTo>
                                      <a:pt x="2193" y="6533"/>
                                      <a:pt x="2170" y="6700"/>
                                      <a:pt x="2217" y="6833"/>
                                    </a:cubicBezTo>
                                    <a:cubicBezTo>
                                      <a:pt x="2265" y="6967"/>
                                      <a:pt x="2360" y="7067"/>
                                      <a:pt x="2456" y="7033"/>
                                    </a:cubicBezTo>
                                    <a:lnTo>
                                      <a:pt x="5174" y="6567"/>
                                    </a:lnTo>
                                    <a:cubicBezTo>
                                      <a:pt x="5197" y="6567"/>
                                      <a:pt x="5221" y="6567"/>
                                      <a:pt x="5221" y="6600"/>
                                    </a:cubicBezTo>
                                    <a:cubicBezTo>
                                      <a:pt x="5221" y="6600"/>
                                      <a:pt x="5245" y="6633"/>
                                      <a:pt x="5245" y="6667"/>
                                    </a:cubicBezTo>
                                    <a:lnTo>
                                      <a:pt x="5245" y="6733"/>
                                    </a:lnTo>
                                    <a:cubicBezTo>
                                      <a:pt x="5245" y="6767"/>
                                      <a:pt x="5221" y="6833"/>
                                      <a:pt x="5197" y="6833"/>
                                    </a:cubicBezTo>
                                    <a:lnTo>
                                      <a:pt x="2575" y="7400"/>
                                    </a:lnTo>
                                    <a:cubicBezTo>
                                      <a:pt x="2456" y="7433"/>
                                      <a:pt x="2360" y="7600"/>
                                      <a:pt x="2384" y="7767"/>
                                    </a:cubicBezTo>
                                    <a:cubicBezTo>
                                      <a:pt x="2408" y="7933"/>
                                      <a:pt x="2527" y="8067"/>
                                      <a:pt x="2646" y="8033"/>
                                    </a:cubicBezTo>
                                    <a:lnTo>
                                      <a:pt x="4935" y="7533"/>
                                    </a:lnTo>
                                    <a:cubicBezTo>
                                      <a:pt x="4959" y="7533"/>
                                      <a:pt x="4983" y="7533"/>
                                      <a:pt x="4983" y="7567"/>
                                    </a:cubicBezTo>
                                    <a:cubicBezTo>
                                      <a:pt x="4983" y="7567"/>
                                      <a:pt x="5007" y="7600"/>
                                      <a:pt x="5007" y="7633"/>
                                    </a:cubicBezTo>
                                    <a:lnTo>
                                      <a:pt x="5007" y="7700"/>
                                    </a:lnTo>
                                    <a:cubicBezTo>
                                      <a:pt x="5007" y="7733"/>
                                      <a:pt x="4983" y="7800"/>
                                      <a:pt x="4959" y="7800"/>
                                    </a:cubicBezTo>
                                    <a:lnTo>
                                      <a:pt x="2718" y="8267"/>
                                    </a:lnTo>
                                    <a:cubicBezTo>
                                      <a:pt x="2599" y="8300"/>
                                      <a:pt x="2503" y="8467"/>
                                      <a:pt x="2527" y="8633"/>
                                    </a:cubicBezTo>
                                    <a:cubicBezTo>
                                      <a:pt x="2551" y="8800"/>
                                      <a:pt x="2670" y="8933"/>
                                      <a:pt x="2789" y="8900"/>
                                    </a:cubicBezTo>
                                    <a:lnTo>
                                      <a:pt x="4601" y="8500"/>
                                    </a:lnTo>
                                    <a:cubicBezTo>
                                      <a:pt x="4625" y="8500"/>
                                      <a:pt x="4649" y="8500"/>
                                      <a:pt x="4649" y="8533"/>
                                    </a:cubicBezTo>
                                    <a:cubicBezTo>
                                      <a:pt x="4649" y="8533"/>
                                      <a:pt x="4673" y="8567"/>
                                      <a:pt x="4673" y="8600"/>
                                    </a:cubicBezTo>
                                    <a:cubicBezTo>
                                      <a:pt x="4673" y="8633"/>
                                      <a:pt x="4649" y="8700"/>
                                      <a:pt x="4625" y="8700"/>
                                    </a:cubicBezTo>
                                    <a:lnTo>
                                      <a:pt x="2909" y="9367"/>
                                    </a:lnTo>
                                    <a:cubicBezTo>
                                      <a:pt x="2813" y="9467"/>
                                      <a:pt x="2742" y="9600"/>
                                      <a:pt x="2742" y="9767"/>
                                    </a:cubicBezTo>
                                    <a:close/>
                                    <a:moveTo>
                                      <a:pt x="9727" y="2067"/>
                                    </a:moveTo>
                                    <a:lnTo>
                                      <a:pt x="9727" y="13400"/>
                                    </a:lnTo>
                                    <a:lnTo>
                                      <a:pt x="3290" y="13400"/>
                                    </a:lnTo>
                                    <a:lnTo>
                                      <a:pt x="3290" y="9967"/>
                                    </a:lnTo>
                                    <a:lnTo>
                                      <a:pt x="4768" y="9400"/>
                                    </a:lnTo>
                                    <a:cubicBezTo>
                                      <a:pt x="5007" y="9300"/>
                                      <a:pt x="5174" y="9000"/>
                                      <a:pt x="5174" y="8633"/>
                                    </a:cubicBezTo>
                                    <a:cubicBezTo>
                                      <a:pt x="5174" y="8567"/>
                                      <a:pt x="5174" y="8500"/>
                                      <a:pt x="5150" y="8433"/>
                                    </a:cubicBezTo>
                                    <a:cubicBezTo>
                                      <a:pt x="5364" y="8333"/>
                                      <a:pt x="5531" y="8033"/>
                                      <a:pt x="5507" y="7667"/>
                                    </a:cubicBezTo>
                                    <a:lnTo>
                                      <a:pt x="5507" y="7600"/>
                                    </a:lnTo>
                                    <a:cubicBezTo>
                                      <a:pt x="5507" y="7533"/>
                                      <a:pt x="5483" y="7433"/>
                                      <a:pt x="5483" y="7367"/>
                                    </a:cubicBezTo>
                                    <a:cubicBezTo>
                                      <a:pt x="5650" y="7233"/>
                                      <a:pt x="5746" y="7000"/>
                                      <a:pt x="5746" y="6700"/>
                                    </a:cubicBezTo>
                                    <a:lnTo>
                                      <a:pt x="5746" y="6633"/>
                                    </a:lnTo>
                                    <a:cubicBezTo>
                                      <a:pt x="5746" y="6400"/>
                                      <a:pt x="5674" y="6200"/>
                                      <a:pt x="5555" y="6067"/>
                                    </a:cubicBezTo>
                                    <a:cubicBezTo>
                                      <a:pt x="5436" y="5967"/>
                                      <a:pt x="5293" y="5900"/>
                                      <a:pt x="5126" y="5900"/>
                                    </a:cubicBezTo>
                                    <a:lnTo>
                                      <a:pt x="3290" y="6233"/>
                                    </a:lnTo>
                                    <a:lnTo>
                                      <a:pt x="4601" y="5600"/>
                                    </a:lnTo>
                                    <a:cubicBezTo>
                                      <a:pt x="4816" y="5500"/>
                                      <a:pt x="4959" y="5233"/>
                                      <a:pt x="4959" y="4900"/>
                                    </a:cubicBezTo>
                                    <a:cubicBezTo>
                                      <a:pt x="4959" y="4667"/>
                                      <a:pt x="4887" y="4467"/>
                                      <a:pt x="4768" y="4333"/>
                                    </a:cubicBezTo>
                                    <a:cubicBezTo>
                                      <a:pt x="4649" y="4200"/>
                                      <a:pt x="4482" y="4133"/>
                                      <a:pt x="4315" y="4200"/>
                                    </a:cubicBezTo>
                                    <a:lnTo>
                                      <a:pt x="3266" y="4533"/>
                                    </a:lnTo>
                                    <a:lnTo>
                                      <a:pt x="3266" y="2067"/>
                                    </a:lnTo>
                                    <a:lnTo>
                                      <a:pt x="9727" y="2067"/>
                                    </a:lnTo>
                                    <a:cubicBezTo>
                                      <a:pt x="9727" y="2033"/>
                                      <a:pt x="9727" y="2033"/>
                                      <a:pt x="9727" y="2067"/>
                                    </a:cubicBezTo>
                                    <a:close/>
                                    <a:moveTo>
                                      <a:pt x="9846" y="1367"/>
                                    </a:moveTo>
                                    <a:lnTo>
                                      <a:pt x="3815" y="1367"/>
                                    </a:lnTo>
                                    <a:lnTo>
                                      <a:pt x="3815" y="667"/>
                                    </a:lnTo>
                                    <a:lnTo>
                                      <a:pt x="9703" y="667"/>
                                    </a:lnTo>
                                    <a:cubicBezTo>
                                      <a:pt x="10013" y="667"/>
                                      <a:pt x="10299" y="900"/>
                                      <a:pt x="10442" y="1267"/>
                                    </a:cubicBezTo>
                                    <a:lnTo>
                                      <a:pt x="10681" y="1800"/>
                                    </a:lnTo>
                                    <a:cubicBezTo>
                                      <a:pt x="10728" y="1933"/>
                                      <a:pt x="10824" y="1967"/>
                                      <a:pt x="10919" y="2000"/>
                                    </a:cubicBezTo>
                                    <a:cubicBezTo>
                                      <a:pt x="11015" y="2000"/>
                                      <a:pt x="11110" y="1933"/>
                                      <a:pt x="11158" y="1800"/>
                                    </a:cubicBezTo>
                                    <a:lnTo>
                                      <a:pt x="11325" y="1333"/>
                                    </a:lnTo>
                                    <a:cubicBezTo>
                                      <a:pt x="11468" y="933"/>
                                      <a:pt x="11777" y="700"/>
                                      <a:pt x="12087" y="700"/>
                                    </a:cubicBezTo>
                                    <a:lnTo>
                                      <a:pt x="17928" y="700"/>
                                    </a:lnTo>
                                    <a:lnTo>
                                      <a:pt x="17928" y="1400"/>
                                    </a:lnTo>
                                    <a:lnTo>
                                      <a:pt x="11897" y="1400"/>
                                    </a:lnTo>
                                    <a:cubicBezTo>
                                      <a:pt x="11706" y="1400"/>
                                      <a:pt x="11539" y="1633"/>
                                      <a:pt x="11539" y="1900"/>
                                    </a:cubicBezTo>
                                    <a:cubicBezTo>
                                      <a:pt x="11539" y="2267"/>
                                      <a:pt x="11325" y="2600"/>
                                      <a:pt x="11038" y="2600"/>
                                    </a:cubicBezTo>
                                    <a:lnTo>
                                      <a:pt x="10681" y="2600"/>
                                    </a:lnTo>
                                    <a:cubicBezTo>
                                      <a:pt x="10419" y="2600"/>
                                      <a:pt x="10180" y="2300"/>
                                      <a:pt x="10180" y="1900"/>
                                    </a:cubicBezTo>
                                    <a:cubicBezTo>
                                      <a:pt x="10204" y="1600"/>
                                      <a:pt x="10037" y="1367"/>
                                      <a:pt x="9846" y="1367"/>
                                    </a:cubicBezTo>
                                    <a:close/>
                                    <a:moveTo>
                                      <a:pt x="18334" y="13400"/>
                                    </a:moveTo>
                                    <a:lnTo>
                                      <a:pt x="12016" y="13400"/>
                                    </a:lnTo>
                                    <a:lnTo>
                                      <a:pt x="12016" y="6333"/>
                                    </a:lnTo>
                                    <a:cubicBezTo>
                                      <a:pt x="12016" y="6133"/>
                                      <a:pt x="11921" y="6000"/>
                                      <a:pt x="11777" y="6000"/>
                                    </a:cubicBezTo>
                                    <a:cubicBezTo>
                                      <a:pt x="11634" y="6000"/>
                                      <a:pt x="11539" y="6133"/>
                                      <a:pt x="11539" y="6333"/>
                                    </a:cubicBezTo>
                                    <a:lnTo>
                                      <a:pt x="11539" y="13400"/>
                                    </a:lnTo>
                                    <a:lnTo>
                                      <a:pt x="11539" y="13400"/>
                                    </a:lnTo>
                                    <a:lnTo>
                                      <a:pt x="11539" y="13733"/>
                                    </a:lnTo>
                                    <a:cubicBezTo>
                                      <a:pt x="11539" y="14200"/>
                                      <a:pt x="11277" y="14567"/>
                                      <a:pt x="10943" y="14567"/>
                                    </a:cubicBezTo>
                                    <a:lnTo>
                                      <a:pt x="10800" y="14567"/>
                                    </a:lnTo>
                                    <a:cubicBezTo>
                                      <a:pt x="10466" y="14567"/>
                                      <a:pt x="10204" y="14200"/>
                                      <a:pt x="10204" y="13733"/>
                                    </a:cubicBezTo>
                                    <a:cubicBezTo>
                                      <a:pt x="10204" y="13733"/>
                                      <a:pt x="10204" y="13733"/>
                                      <a:pt x="10204" y="13733"/>
                                    </a:cubicBezTo>
                                    <a:lnTo>
                                      <a:pt x="10204" y="3033"/>
                                    </a:lnTo>
                                    <a:cubicBezTo>
                                      <a:pt x="10347" y="3167"/>
                                      <a:pt x="10514" y="3233"/>
                                      <a:pt x="10681" y="3233"/>
                                    </a:cubicBezTo>
                                    <a:lnTo>
                                      <a:pt x="11038" y="3233"/>
                                    </a:lnTo>
                                    <a:cubicBezTo>
                                      <a:pt x="11539" y="3233"/>
                                      <a:pt x="11944" y="2733"/>
                                      <a:pt x="11992" y="2067"/>
                                    </a:cubicBezTo>
                                    <a:lnTo>
                                      <a:pt x="18310" y="2067"/>
                                    </a:lnTo>
                                    <a:lnTo>
                                      <a:pt x="18310" y="4533"/>
                                    </a:lnTo>
                                    <a:lnTo>
                                      <a:pt x="17285" y="4200"/>
                                    </a:lnTo>
                                    <a:cubicBezTo>
                                      <a:pt x="17118" y="4167"/>
                                      <a:pt x="16975" y="4200"/>
                                      <a:pt x="16832" y="4333"/>
                                    </a:cubicBezTo>
                                    <a:cubicBezTo>
                                      <a:pt x="16713" y="4467"/>
                                      <a:pt x="16641" y="4667"/>
                                      <a:pt x="16641" y="4900"/>
                                    </a:cubicBezTo>
                                    <a:cubicBezTo>
                                      <a:pt x="16641" y="5200"/>
                                      <a:pt x="16784" y="5500"/>
                                      <a:pt x="16999" y="5600"/>
                                    </a:cubicBezTo>
                                    <a:lnTo>
                                      <a:pt x="18310" y="6200"/>
                                    </a:lnTo>
                                    <a:lnTo>
                                      <a:pt x="18310" y="6200"/>
                                    </a:lnTo>
                                    <a:lnTo>
                                      <a:pt x="16474" y="5900"/>
                                    </a:lnTo>
                                    <a:cubicBezTo>
                                      <a:pt x="16307" y="5867"/>
                                      <a:pt x="16164" y="5933"/>
                                      <a:pt x="16045" y="6100"/>
                                    </a:cubicBezTo>
                                    <a:cubicBezTo>
                                      <a:pt x="15926" y="6267"/>
                                      <a:pt x="15854" y="6467"/>
                                      <a:pt x="15854" y="6667"/>
                                    </a:cubicBezTo>
                                    <a:lnTo>
                                      <a:pt x="15854" y="6733"/>
                                    </a:lnTo>
                                    <a:cubicBezTo>
                                      <a:pt x="15854" y="7000"/>
                                      <a:pt x="15974" y="7267"/>
                                      <a:pt x="16117" y="7400"/>
                                    </a:cubicBezTo>
                                    <a:cubicBezTo>
                                      <a:pt x="16093" y="7467"/>
                                      <a:pt x="16093" y="7567"/>
                                      <a:pt x="16093" y="7633"/>
                                    </a:cubicBezTo>
                                    <a:lnTo>
                                      <a:pt x="16093" y="7700"/>
                                    </a:lnTo>
                                    <a:cubicBezTo>
                                      <a:pt x="16093" y="8033"/>
                                      <a:pt x="16236" y="8333"/>
                                      <a:pt x="16450" y="8467"/>
                                    </a:cubicBezTo>
                                    <a:cubicBezTo>
                                      <a:pt x="16426" y="8533"/>
                                      <a:pt x="16426" y="8600"/>
                                      <a:pt x="16426" y="8667"/>
                                    </a:cubicBezTo>
                                    <a:cubicBezTo>
                                      <a:pt x="16426" y="9033"/>
                                      <a:pt x="16570" y="9333"/>
                                      <a:pt x="16832" y="9433"/>
                                    </a:cubicBezTo>
                                    <a:lnTo>
                                      <a:pt x="18310" y="10000"/>
                                    </a:lnTo>
                                    <a:lnTo>
                                      <a:pt x="18310" y="13400"/>
                                    </a:lnTo>
                                    <a:close/>
                                    <a:moveTo>
                                      <a:pt x="18930" y="11533"/>
                                    </a:moveTo>
                                    <a:cubicBezTo>
                                      <a:pt x="18882" y="11133"/>
                                      <a:pt x="18882" y="10100"/>
                                      <a:pt x="18882" y="9733"/>
                                    </a:cubicBezTo>
                                    <a:cubicBezTo>
                                      <a:pt x="18882" y="9567"/>
                                      <a:pt x="18811" y="9433"/>
                                      <a:pt x="18715" y="9400"/>
                                    </a:cubicBezTo>
                                    <a:lnTo>
                                      <a:pt x="16999" y="8733"/>
                                    </a:lnTo>
                                    <a:cubicBezTo>
                                      <a:pt x="16975" y="8733"/>
                                      <a:pt x="16951" y="8667"/>
                                      <a:pt x="16951" y="8633"/>
                                    </a:cubicBezTo>
                                    <a:cubicBezTo>
                                      <a:pt x="16951" y="8600"/>
                                      <a:pt x="16975" y="8567"/>
                                      <a:pt x="16975" y="8567"/>
                                    </a:cubicBezTo>
                                    <a:cubicBezTo>
                                      <a:pt x="16975" y="8567"/>
                                      <a:pt x="16999" y="8533"/>
                                      <a:pt x="17023" y="8533"/>
                                    </a:cubicBezTo>
                                    <a:lnTo>
                                      <a:pt x="18811" y="8933"/>
                                    </a:lnTo>
                                    <a:lnTo>
                                      <a:pt x="18834" y="8933"/>
                                    </a:lnTo>
                                    <a:cubicBezTo>
                                      <a:pt x="18977" y="8967"/>
                                      <a:pt x="19097" y="8833"/>
                                      <a:pt x="19097" y="8667"/>
                                    </a:cubicBezTo>
                                    <a:cubicBezTo>
                                      <a:pt x="19121" y="8500"/>
                                      <a:pt x="19025" y="8300"/>
                                      <a:pt x="18906" y="8300"/>
                                    </a:cubicBezTo>
                                    <a:lnTo>
                                      <a:pt x="16641" y="7833"/>
                                    </a:lnTo>
                                    <a:cubicBezTo>
                                      <a:pt x="16617" y="7833"/>
                                      <a:pt x="16570" y="7767"/>
                                      <a:pt x="16593" y="7733"/>
                                    </a:cubicBezTo>
                                    <a:lnTo>
                                      <a:pt x="16593" y="7667"/>
                                    </a:lnTo>
                                    <a:cubicBezTo>
                                      <a:pt x="16593" y="7633"/>
                                      <a:pt x="16617" y="7600"/>
                                      <a:pt x="16617" y="7600"/>
                                    </a:cubicBezTo>
                                    <a:cubicBezTo>
                                      <a:pt x="16617" y="7600"/>
                                      <a:pt x="16641" y="7567"/>
                                      <a:pt x="16665" y="7567"/>
                                    </a:cubicBezTo>
                                    <a:lnTo>
                                      <a:pt x="18954" y="8067"/>
                                    </a:lnTo>
                                    <a:cubicBezTo>
                                      <a:pt x="19073" y="8100"/>
                                      <a:pt x="19216" y="7967"/>
                                      <a:pt x="19216" y="7800"/>
                                    </a:cubicBezTo>
                                    <a:cubicBezTo>
                                      <a:pt x="19240" y="7633"/>
                                      <a:pt x="19144" y="7433"/>
                                      <a:pt x="19025" y="7433"/>
                                    </a:cubicBezTo>
                                    <a:lnTo>
                                      <a:pt x="16403" y="6867"/>
                                    </a:lnTo>
                                    <a:cubicBezTo>
                                      <a:pt x="16379" y="6867"/>
                                      <a:pt x="16355" y="6833"/>
                                      <a:pt x="16355" y="6767"/>
                                    </a:cubicBezTo>
                                    <a:lnTo>
                                      <a:pt x="16355" y="6700"/>
                                    </a:lnTo>
                                    <a:cubicBezTo>
                                      <a:pt x="16355" y="6667"/>
                                      <a:pt x="16379" y="6633"/>
                                      <a:pt x="16379" y="6633"/>
                                    </a:cubicBezTo>
                                    <a:cubicBezTo>
                                      <a:pt x="16379" y="6633"/>
                                      <a:pt x="16403" y="6600"/>
                                      <a:pt x="16426" y="6600"/>
                                    </a:cubicBezTo>
                                    <a:lnTo>
                                      <a:pt x="19168" y="7033"/>
                                    </a:lnTo>
                                    <a:cubicBezTo>
                                      <a:pt x="19264" y="7067"/>
                                      <a:pt x="19383" y="6967"/>
                                      <a:pt x="19407" y="6833"/>
                                    </a:cubicBezTo>
                                    <a:cubicBezTo>
                                      <a:pt x="19454" y="6700"/>
                                      <a:pt x="19407" y="6533"/>
                                      <a:pt x="19335" y="6433"/>
                                    </a:cubicBezTo>
                                    <a:lnTo>
                                      <a:pt x="18548" y="5633"/>
                                    </a:lnTo>
                                    <a:cubicBezTo>
                                      <a:pt x="18525" y="5600"/>
                                      <a:pt x="18501" y="5600"/>
                                      <a:pt x="18477" y="5600"/>
                                    </a:cubicBezTo>
                                    <a:lnTo>
                                      <a:pt x="17142" y="4967"/>
                                    </a:lnTo>
                                    <a:cubicBezTo>
                                      <a:pt x="17118" y="4967"/>
                                      <a:pt x="17118" y="4933"/>
                                      <a:pt x="17118" y="4900"/>
                                    </a:cubicBezTo>
                                    <a:cubicBezTo>
                                      <a:pt x="17118" y="4867"/>
                                      <a:pt x="17118" y="4867"/>
                                      <a:pt x="17142" y="4833"/>
                                    </a:cubicBezTo>
                                    <a:cubicBezTo>
                                      <a:pt x="17142" y="4833"/>
                                      <a:pt x="17166" y="4800"/>
                                      <a:pt x="17189" y="4833"/>
                                    </a:cubicBezTo>
                                    <a:lnTo>
                                      <a:pt x="18811" y="5333"/>
                                    </a:lnTo>
                                    <a:lnTo>
                                      <a:pt x="20098" y="6700"/>
                                    </a:lnTo>
                                    <a:cubicBezTo>
                                      <a:pt x="20170" y="6767"/>
                                      <a:pt x="20217" y="6900"/>
                                      <a:pt x="20241" y="7033"/>
                                    </a:cubicBezTo>
                                    <a:lnTo>
                                      <a:pt x="20646" y="11733"/>
                                    </a:lnTo>
                                    <a:lnTo>
                                      <a:pt x="20646" y="14567"/>
                                    </a:lnTo>
                                    <a:lnTo>
                                      <a:pt x="19454" y="14567"/>
                                    </a:lnTo>
                                    <a:lnTo>
                                      <a:pt x="19430" y="12600"/>
                                    </a:lnTo>
                                    <a:cubicBezTo>
                                      <a:pt x="19430" y="12500"/>
                                      <a:pt x="19407" y="12400"/>
                                      <a:pt x="19335" y="12367"/>
                                    </a:cubicBezTo>
                                    <a:cubicBezTo>
                                      <a:pt x="19240" y="12267"/>
                                      <a:pt x="18977" y="11867"/>
                                      <a:pt x="18930" y="11533"/>
                                    </a:cubicBezTo>
                                    <a:close/>
                                    <a:moveTo>
                                      <a:pt x="21123" y="16733"/>
                                    </a:moveTo>
                                    <a:lnTo>
                                      <a:pt x="19025" y="16733"/>
                                    </a:lnTo>
                                    <a:lnTo>
                                      <a:pt x="19025" y="15233"/>
                                    </a:lnTo>
                                    <a:lnTo>
                                      <a:pt x="21123" y="15233"/>
                                    </a:lnTo>
                                    <a:lnTo>
                                      <a:pt x="21123" y="16733"/>
                                    </a:lnTo>
                                    <a:close/>
                                    <a:moveTo>
                                      <a:pt x="16474" y="11600"/>
                                    </a:moveTo>
                                    <a:lnTo>
                                      <a:pt x="13327" y="11600"/>
                                    </a:lnTo>
                                    <a:cubicBezTo>
                                      <a:pt x="13184" y="11600"/>
                                      <a:pt x="13089" y="11733"/>
                                      <a:pt x="13089" y="11933"/>
                                    </a:cubicBezTo>
                                    <a:cubicBezTo>
                                      <a:pt x="13089" y="12133"/>
                                      <a:pt x="13184" y="12267"/>
                                      <a:pt x="13327" y="12267"/>
                                    </a:cubicBezTo>
                                    <a:lnTo>
                                      <a:pt x="16474" y="12267"/>
                                    </a:lnTo>
                                    <a:cubicBezTo>
                                      <a:pt x="16617" y="12267"/>
                                      <a:pt x="16713" y="12133"/>
                                      <a:pt x="16713" y="11933"/>
                                    </a:cubicBezTo>
                                    <a:cubicBezTo>
                                      <a:pt x="16713" y="11767"/>
                                      <a:pt x="16593" y="11600"/>
                                      <a:pt x="16474" y="11600"/>
                                    </a:cubicBezTo>
                                    <a:close/>
                                    <a:moveTo>
                                      <a:pt x="14066" y="4533"/>
                                    </a:moveTo>
                                    <a:lnTo>
                                      <a:pt x="15640" y="4533"/>
                                    </a:lnTo>
                                    <a:cubicBezTo>
                                      <a:pt x="15783" y="4533"/>
                                      <a:pt x="15878" y="4400"/>
                                      <a:pt x="15878" y="4200"/>
                                    </a:cubicBezTo>
                                    <a:cubicBezTo>
                                      <a:pt x="15878" y="4000"/>
                                      <a:pt x="15783" y="3867"/>
                                      <a:pt x="15640" y="3867"/>
                                    </a:cubicBezTo>
                                    <a:lnTo>
                                      <a:pt x="14066" y="3867"/>
                                    </a:lnTo>
                                    <a:cubicBezTo>
                                      <a:pt x="13923" y="3867"/>
                                      <a:pt x="13828" y="4000"/>
                                      <a:pt x="13828" y="4200"/>
                                    </a:cubicBezTo>
                                    <a:cubicBezTo>
                                      <a:pt x="13828" y="4400"/>
                                      <a:pt x="13947" y="4533"/>
                                      <a:pt x="14066" y="453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EB925" id="Shape" o:spid="_x0000_s1026" alt="hands holding book icon" style="position:absolute;margin-left:389.15pt;margin-top:27.4pt;width:90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" path="m21362,14567r-239,l21123,11700v,,,-33,,-33l20718,6967v-24,-300,-143,-600,-310,-767l19073,4767v-24,-34,-48,-67,-96,-67l18811,4633r,-3266l18405,1367,18405,,12087,v-500,,-953,400,-1192,1000l10895,1000r-47,-100c10609,333,10156,,9703,l3338,r,1367l2789,1367r,3266l2623,4700v-24,,-72,33,-96,67l1192,6200v-167,200,-286,467,-310,767l477,11700v,,,33,,33l477,14567r-239,c95,14567,,14700,,14900r,6333c,21433,95,21567,238,21567v143,,239,-134,239,-334l477,17400r2098,l2575,21267v,200,95,333,238,333c2956,21600,3052,21467,3052,21267r,-6367c3052,14700,2956,14567,2813,14567r-167,l2670,12767v48,-67,96,-134,143,-200l2813,14067r6938,c9870,14733,10299,15233,10800,15233r143,c11468,15233,11897,14733,11992,14067r6819,l18811,12533v47,100,95,167,143,234l18977,14567r-190,c18644,14567,18548,14700,18548,14900r,6333c18548,21433,18644,21567,18787,21567v143,,238,-134,238,-334l19025,17400r2098,l21123,21267v,200,96,333,239,333c21505,21600,21600,21467,21600,21267r,-6367c21600,14733,21481,14567,21362,14567xm2575,16733r-2098,l477,15233r2098,l2575,16733xm2742,9767v,366,,1400,-48,1800c2646,11867,2384,12267,2289,12367v-48,66,-72,166,-96,233l2146,14567r-1192,l954,11733,1359,7033v,-133,48,-266,143,-333l2789,5333,4411,4833v23,,23,,47,c4458,4833,4482,4867,4482,4900v,33,-24,67,-24,67l3123,5600v-24,,-48,33,-71,33l2289,6433v-96,100,-119,267,-72,400c2265,6967,2360,7067,2456,7033l5174,6567v23,,47,,47,33c5221,6600,5245,6633,5245,6667r,66c5245,6767,5221,6833,5197,6833l2575,7400v-119,33,-215,200,-191,367c2408,7933,2527,8067,2646,8033l4935,7533v24,,48,,48,34c4983,7567,5007,7600,5007,7633r,67c5007,7733,4983,7800,4959,7800l2718,8267v-119,33,-215,200,-191,366c2551,8800,2670,8933,2789,8900l4601,8500v24,,48,,48,33c4649,8533,4673,8567,4673,8600v,33,-24,100,-48,100l2909,9367v-96,100,-167,233,-167,400xm9727,2067r,11333l3290,13400r,-3433l4768,9400v239,-100,406,-400,406,-767c5174,8567,5174,8500,5150,8433v214,-100,381,-400,357,-766l5507,7600v,-67,-24,-167,-24,-233c5650,7233,5746,7000,5746,6700r,-67c5746,6400,5674,6200,5555,6067,5436,5967,5293,5900,5126,5900l3290,6233,4601,5600v215,-100,358,-367,358,-700c4959,4667,4887,4467,4768,4333,4649,4200,4482,4133,4315,4200l3266,4533r,-2466l9727,2067v,-34,,-34,,xm9846,1367r-6031,l3815,667r5888,c10013,667,10299,900,10442,1267r239,533c10728,1933,10824,1967,10919,2000v96,,191,-67,239,-200l11325,1333v143,-400,452,-633,762,-633l17928,700r,700l11897,1400v-191,,-358,233,-358,500c11539,2267,11325,2600,11038,2600r-357,c10419,2600,10180,2300,10180,1900v24,-300,-143,-533,-334,-533xm18334,13400r-6318,l12016,6333v,-200,-95,-333,-239,-333c11634,6000,11539,6133,11539,6333r,7067l11539,13400r,333c11539,14200,11277,14567,10943,14567r-143,c10466,14567,10204,14200,10204,13733v,,,,,l10204,3033v143,134,310,200,477,200l11038,3233v501,,906,-500,954,-1166l18310,2067r,2466l17285,4200v-167,-33,-310,,-453,133c16713,4467,16641,4667,16641,4900v,300,143,600,358,700l18310,6200r,l16474,5900v-167,-33,-310,33,-429,200c15926,6267,15854,6467,15854,6667r,66c15854,7000,15974,7267,16117,7400v-24,67,-24,167,-24,233l16093,7700v,333,143,633,357,767c16426,8533,16426,8600,16426,8667v,366,144,666,406,766l18310,10000r,3400l18334,13400xm18930,11533v-48,-400,-48,-1433,-48,-1800c18882,9567,18811,9433,18715,9400l16999,8733v-24,,-48,-66,-48,-100c16951,8600,16975,8567,16975,8567v,,24,-34,48,-34l18811,8933r23,c18977,8967,19097,8833,19097,8667v24,-167,-72,-367,-191,-367l16641,7833v-24,,-71,-66,-48,-100l16593,7667v,-34,24,-67,24,-67c16617,7600,16641,7567,16665,7567r2289,500c19073,8100,19216,7967,19216,7800v24,-167,-72,-367,-191,-367l16403,6867v-24,,-48,-34,-48,-100l16355,6700v,-33,24,-67,24,-67c16379,6633,16403,6600,16426,6600r2742,433c19264,7067,19383,6967,19407,6833v47,-133,,-300,-72,-400l18548,5633v-23,-33,-47,-33,-71,-33l17142,4967v-24,,-24,-34,-24,-67c17118,4867,17118,4867,17142,4833v,,24,-33,47,l18811,5333r1287,1367c20170,6767,20217,6900,20241,7033r405,4700l20646,14567r-1192,l19430,12600v,-100,-23,-200,-95,-233c19240,12267,18977,11867,18930,11533xm21123,16733r-2098,l19025,15233r2098,l21123,16733xm16474,11600r-3147,c13184,11600,13089,11733,13089,11933v,200,95,334,238,334l16474,12267v143,,239,-134,239,-334c16713,11767,16593,11600,16474,11600xm14066,4533r1574,c15783,4533,15878,4400,15878,4200v,-200,-95,-333,-238,-333l14066,3867v-143,,-238,133,-238,333c13828,4400,13947,4533,14066,4533xe" fillcolor="#21807d [3205]" stroked="f" strokeweight="1pt">
                      <v:stroke miterlimit="4" joinstyle="miter"/>
                      <v:path arrowok="t" o:extrusionok="f" o:connecttype="custom" o:connectlocs="575310,411480;575310,411480;575310,411480;575310,411480" o:connectangles="0,90,180,270"/>
                    </v:shape>
                  </w:pict>
                </mc:Fallback>
              </mc:AlternateContent>
            </w:r>
            <w:sdt>
              <w:sdtPr>
                <w:alias w:val="_______________’s*"/>
                <w:tag w:val="_______________’s*"/>
                <w:id w:val="-1504813185"/>
                <w:placeholder>
                  <w:docPart w:val="4256E95733DA46DB9874908CDAD2874A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774456">
                  <w:t>_______________’s</w:t>
                </w:r>
                <w:r w:rsidR="001E1A76" w:rsidRPr="00774456">
                  <w:rPr>
                    <w:highlight w:val="lightGray"/>
                  </w:rPr>
                  <w:t>*</w:t>
                </w:r>
              </w:sdtContent>
            </w:sdt>
            <w:r w:rsidR="00774456">
              <w:br/>
            </w:r>
            <w:sdt>
              <w:sdtPr>
                <w:rPr>
                  <w:rFonts w:eastAsia="Segoe UI"/>
                </w:rPr>
                <w:alias w:val="Reading Log"/>
                <w:tag w:val="Reading Log"/>
                <w:id w:val="957988438"/>
                <w:placeholder>
                  <w:docPart w:val="FFE32CC45F8A4D07B1AF99D18B27509E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8C0AE1">
                  <w:t>Reading Log</w:t>
                </w:r>
              </w:sdtContent>
            </w:sdt>
          </w:p>
        </w:tc>
      </w:tr>
      <w:tr w:rsidR="00CB6656" w:rsidTr="008C0AE1">
        <w:trPr>
          <w:trHeight w:val="113"/>
        </w:trPr>
        <w:tc>
          <w:tcPr>
            <w:tcW w:w="10237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:rsidR="008424EB" w:rsidRPr="00CB6656" w:rsidRDefault="008424EB" w:rsidP="00CB6656">
            <w:pPr>
              <w:pStyle w:val="NoSpacing"/>
            </w:pPr>
          </w:p>
        </w:tc>
      </w:tr>
      <w:tr w:rsidR="004839FF" w:rsidTr="008C0AE1">
        <w:trPr>
          <w:trHeight w:val="696"/>
        </w:trPr>
        <w:sdt>
          <w:sdtPr>
            <w:alias w:val="Book Title"/>
            <w:tag w:val="Book Title"/>
            <w:id w:val="-470672360"/>
            <w:placeholder>
              <w:docPart w:val="DADA25A4CDEB45A791152DF167F35F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5" w:type="dxa"/>
                <w:tcBorders>
                  <w:top w:val="single" w:sz="18" w:space="0" w:color="21807D" w:themeColor="accent2"/>
                  <w:left w:val="single" w:sz="18" w:space="0" w:color="21807D" w:themeColor="accent2"/>
                  <w:right w:val="single" w:sz="2" w:space="0" w:color="FFFFFF" w:themeColor="background1"/>
                </w:tcBorders>
                <w:shd w:val="clear" w:color="auto" w:fill="21807D" w:themeFill="accent2"/>
                <w:vAlign w:val="center"/>
              </w:tcPr>
              <w:p w:rsidR="008424EB" w:rsidRPr="001E1A76" w:rsidRDefault="001E1A76" w:rsidP="001E1A76">
                <w:pPr>
                  <w:pStyle w:val="Heading1"/>
                </w:pPr>
                <w:r w:rsidRPr="001E1A76">
                  <w:t>Book Title</w:t>
                </w:r>
              </w:p>
            </w:tc>
          </w:sdtContent>
        </w:sdt>
        <w:tc>
          <w:tcPr>
            <w:tcW w:w="1259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Pr="001E1A76" w:rsidRDefault="0087330D" w:rsidP="001E1A76">
            <w:pPr>
              <w:pStyle w:val="Heading1"/>
            </w:pPr>
            <w:sdt>
              <w:sdtPr>
                <w:alias w:val="Number of Pages"/>
                <w:tag w:val="Number of Pages"/>
                <w:id w:val="1236288762"/>
                <w:placeholder>
                  <w:docPart w:val="2C698F55A9E1456E900F7574E8AA9833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Number of Pages</w:t>
                </w:r>
              </w:sdtContent>
            </w:sdt>
          </w:p>
        </w:tc>
        <w:tc>
          <w:tcPr>
            <w:tcW w:w="34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Pr="001E1A76" w:rsidRDefault="0087330D" w:rsidP="001E1A76">
            <w:pPr>
              <w:pStyle w:val="Heading1"/>
            </w:pPr>
            <w:sdt>
              <w:sdtPr>
                <w:alias w:val="Main Topic"/>
                <w:tag w:val="Main Topic"/>
                <w:id w:val="-1659529909"/>
                <w:placeholder>
                  <w:docPart w:val="11EBCF8953B34E28B30D9EF538081E08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Main Topic</w:t>
                </w:r>
              </w:sdtContent>
            </w:sdt>
          </w:p>
        </w:tc>
        <w:tc>
          <w:tcPr>
            <w:tcW w:w="2321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:rsidR="008424EB" w:rsidRPr="001E1A76" w:rsidRDefault="0087330D" w:rsidP="001E1A76">
            <w:pPr>
              <w:pStyle w:val="Heading1"/>
            </w:pPr>
            <w:sdt>
              <w:sdtPr>
                <w:alias w:val="Adult Signature"/>
                <w:tag w:val="Adult Signature"/>
                <w:id w:val="-176511603"/>
                <w:placeholder>
                  <w:docPart w:val="386BD325EFDA4C7F8A00FD9A4DC85A80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Adult Signature</w:t>
                </w:r>
              </w:sdtContent>
            </w:sdt>
          </w:p>
        </w:tc>
      </w:tr>
      <w:tr w:rsidR="004839FF" w:rsidRPr="004839FF" w:rsidTr="008C0AE1">
        <w:trPr>
          <w:trHeight w:val="850"/>
        </w:trPr>
        <w:tc>
          <w:tcPr>
            <w:tcW w:w="3255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P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4839FF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774456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774456" w:rsidTr="008C0AE1">
        <w:trPr>
          <w:trHeight w:val="850"/>
        </w:trPr>
        <w:tc>
          <w:tcPr>
            <w:tcW w:w="3255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1259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34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21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</w:tbl>
    <w:p w:rsidR="004B123B" w:rsidRPr="008C0AE1" w:rsidRDefault="004B123B" w:rsidP="008C0AE1"/>
    <w:sectPr w:rsidR="004B123B" w:rsidRPr="008C0AE1" w:rsidSect="0048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0D" w:rsidRDefault="0087330D" w:rsidP="00DC5D31">
      <w:r>
        <w:separator/>
      </w:r>
    </w:p>
  </w:endnote>
  <w:endnote w:type="continuationSeparator" w:id="0">
    <w:p w:rsidR="0087330D" w:rsidRDefault="0087330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0D" w:rsidRDefault="0087330D" w:rsidP="00DC5D31">
      <w:r>
        <w:separator/>
      </w:r>
    </w:p>
  </w:footnote>
  <w:footnote w:type="continuationSeparator" w:id="0">
    <w:p w:rsidR="0087330D" w:rsidRDefault="0087330D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*Name of student to be written on line at top of log."/>
      <w:tag w:val="*Name of student to be written on line at top of log."/>
      <w:id w:val="670764389"/>
      <w:placeholder>
        <w:docPart w:val="4256E95733DA46DB9874908CDAD2874A"/>
      </w:placeholder>
      <w:temporary/>
      <w:showingPlcHdr/>
      <w15:appearance w15:val="hidden"/>
    </w:sdtPr>
    <w:sdtEndPr/>
    <w:sdtContent>
      <w:p w:rsidR="004839FF" w:rsidRPr="004839FF" w:rsidRDefault="001E1A76" w:rsidP="001E1A76">
        <w:pPr>
          <w:pStyle w:val="Header"/>
        </w:pPr>
        <w:r w:rsidRPr="004839FF">
          <w:t>*Name of student to be written on line at top of log.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D1"/>
    <w:rsid w:val="00032177"/>
    <w:rsid w:val="000B3E71"/>
    <w:rsid w:val="000F23C5"/>
    <w:rsid w:val="000F44BA"/>
    <w:rsid w:val="00115B37"/>
    <w:rsid w:val="00143DD1"/>
    <w:rsid w:val="001E1A76"/>
    <w:rsid w:val="00201AED"/>
    <w:rsid w:val="00245AA2"/>
    <w:rsid w:val="002D03A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7330D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40C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nadeem\AppData\Roaming\Microsoft\Templates\Reading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6E95733DA46DB9874908CDAD2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A298-4A7C-437D-9069-DE87A607C039}"/>
      </w:docPartPr>
      <w:docPartBody>
        <w:p w:rsidR="00000000" w:rsidRDefault="00931598">
          <w:pPr>
            <w:pStyle w:val="4256E95733DA46DB9874908CDAD2874A"/>
          </w:pPr>
          <w:r w:rsidRPr="00774456">
            <w:t>_______________’s</w:t>
          </w:r>
          <w:r w:rsidRPr="00774456">
            <w:rPr>
              <w:highlight w:val="lightGray"/>
            </w:rPr>
            <w:t>*</w:t>
          </w:r>
        </w:p>
      </w:docPartBody>
    </w:docPart>
    <w:docPart>
      <w:docPartPr>
        <w:name w:val="FFE32CC45F8A4D07B1AF99D18B27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BE6A-28ED-40E9-AF14-6F1D521C1141}"/>
      </w:docPartPr>
      <w:docPartBody>
        <w:p w:rsidR="00000000" w:rsidRDefault="00931598">
          <w:pPr>
            <w:pStyle w:val="FFE32CC45F8A4D07B1AF99D18B27509E"/>
          </w:pPr>
          <w:r w:rsidRPr="008C0AE1">
            <w:t>Reading Log</w:t>
          </w:r>
        </w:p>
      </w:docPartBody>
    </w:docPart>
    <w:docPart>
      <w:docPartPr>
        <w:name w:val="DADA25A4CDEB45A791152DF167F3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8E34-5884-4CB4-ABB0-0B1B0C231EC3}"/>
      </w:docPartPr>
      <w:docPartBody>
        <w:p w:rsidR="00000000" w:rsidRDefault="00931598">
          <w:pPr>
            <w:pStyle w:val="DADA25A4CDEB45A791152DF167F35F78"/>
          </w:pPr>
          <w:r w:rsidRPr="001E1A76">
            <w:t>Book Title</w:t>
          </w:r>
        </w:p>
      </w:docPartBody>
    </w:docPart>
    <w:docPart>
      <w:docPartPr>
        <w:name w:val="2C698F55A9E1456E900F7574E8AA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B69B-20C3-447C-B213-AB706F936A54}"/>
      </w:docPartPr>
      <w:docPartBody>
        <w:p w:rsidR="00000000" w:rsidRDefault="00931598">
          <w:pPr>
            <w:pStyle w:val="2C698F55A9E1456E900F7574E8AA9833"/>
          </w:pPr>
          <w:r w:rsidRPr="001E1A76">
            <w:t>Number of Pages</w:t>
          </w:r>
        </w:p>
      </w:docPartBody>
    </w:docPart>
    <w:docPart>
      <w:docPartPr>
        <w:name w:val="11EBCF8953B34E28B30D9EF53808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700-1A17-4256-A6ED-257E55313CB4}"/>
      </w:docPartPr>
      <w:docPartBody>
        <w:p w:rsidR="00000000" w:rsidRDefault="00931598">
          <w:pPr>
            <w:pStyle w:val="11EBCF8953B34E28B30D9EF538081E08"/>
          </w:pPr>
          <w:r w:rsidRPr="001E1A76">
            <w:t>Main Topic</w:t>
          </w:r>
        </w:p>
      </w:docPartBody>
    </w:docPart>
    <w:docPart>
      <w:docPartPr>
        <w:name w:val="386BD325EFDA4C7F8A00FD9A4DC8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01AE-EA7D-44C4-9E7F-143802385D46}"/>
      </w:docPartPr>
      <w:docPartBody>
        <w:p w:rsidR="00000000" w:rsidRDefault="00931598">
          <w:pPr>
            <w:pStyle w:val="386BD325EFDA4C7F8A00FD9A4DC85A80"/>
          </w:pPr>
          <w:r w:rsidRPr="001E1A76">
            <w:t>Adult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98"/>
    <w:rsid w:val="009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6E95733DA46DB9874908CDAD2874A">
    <w:name w:val="4256E95733DA46DB9874908CDAD2874A"/>
  </w:style>
  <w:style w:type="paragraph" w:customStyle="1" w:styleId="FFE32CC45F8A4D07B1AF99D18B27509E">
    <w:name w:val="FFE32CC45F8A4D07B1AF99D18B27509E"/>
  </w:style>
  <w:style w:type="paragraph" w:customStyle="1" w:styleId="DADA25A4CDEB45A791152DF167F35F78">
    <w:name w:val="DADA25A4CDEB45A791152DF167F35F78"/>
  </w:style>
  <w:style w:type="paragraph" w:customStyle="1" w:styleId="2C698F55A9E1456E900F7574E8AA9833">
    <w:name w:val="2C698F55A9E1456E900F7574E8AA9833"/>
  </w:style>
  <w:style w:type="paragraph" w:customStyle="1" w:styleId="11EBCF8953B34E28B30D9EF538081E08">
    <w:name w:val="11EBCF8953B34E28B30D9EF538081E08"/>
  </w:style>
  <w:style w:type="paragraph" w:customStyle="1" w:styleId="386BD325EFDA4C7F8A00FD9A4DC85A80">
    <w:name w:val="386BD325EFDA4C7F8A00FD9A4DC85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log.dotx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2019-12-05T20:36:00Z</dcterms:created>
  <dcterms:modified xsi:type="dcterms:W3CDTF">2019-12-05T20:36:00Z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