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57"/>
        <w:tblW w:w="0" w:type="auto"/>
        <w:tblLook w:val="0600" w:firstRow="0" w:lastRow="0" w:firstColumn="0" w:lastColumn="0" w:noHBand="1" w:noVBand="1"/>
      </w:tblPr>
      <w:tblGrid>
        <w:gridCol w:w="4316"/>
        <w:gridCol w:w="2159"/>
        <w:gridCol w:w="2158"/>
        <w:gridCol w:w="4317"/>
      </w:tblGrid>
      <w:tr w:rsidR="007C29A2" w:rsidTr="00A26E19">
        <w:tc>
          <w:tcPr>
            <w:tcW w:w="4316" w:type="dxa"/>
          </w:tcPr>
          <w:p w:rsidR="007C29A2" w:rsidRDefault="007C29A2" w:rsidP="00A26E19">
            <w:pPr>
              <w:ind w:left="330"/>
            </w:pPr>
            <w:bookmarkStart w:id="0" w:name="_GoBack"/>
            <w:bookmarkEnd w:id="0"/>
          </w:p>
        </w:tc>
        <w:tc>
          <w:tcPr>
            <w:tcW w:w="4317" w:type="dxa"/>
            <w:gridSpan w:val="2"/>
          </w:tcPr>
          <w:p w:rsidR="007C29A2" w:rsidRDefault="007C29A2" w:rsidP="00A26E19"/>
        </w:tc>
        <w:tc>
          <w:tcPr>
            <w:tcW w:w="4317" w:type="dxa"/>
          </w:tcPr>
          <w:p w:rsidR="007C29A2" w:rsidRDefault="007C29A2" w:rsidP="00A26E19"/>
        </w:tc>
      </w:tr>
      <w:tr w:rsidR="00A26E19" w:rsidTr="00A26E19">
        <w:trPr>
          <w:trHeight w:val="1728"/>
        </w:trPr>
        <w:tc>
          <w:tcPr>
            <w:tcW w:w="4316" w:type="dxa"/>
          </w:tcPr>
          <w:sdt>
            <w:sdtPr>
              <w:alias w:val="Include Others"/>
              <w:tag w:val="Include Others"/>
              <w:id w:val="2023274913"/>
              <w:placeholder>
                <w:docPart w:val="A853924498B84A788856BC4E7BE6CB9B"/>
              </w:placeholder>
              <w:temporary/>
              <w:showingPlcHdr/>
              <w15:appearance w15:val="hidden"/>
            </w:sdtPr>
            <w:sdtEndPr/>
            <w:sdtContent>
              <w:p w:rsidR="00A26E19" w:rsidRDefault="00A26E19" w:rsidP="00A26E19">
                <w:pPr>
                  <w:ind w:left="330"/>
                </w:pPr>
                <w:r w:rsidRPr="00AB23B8">
                  <w:t>Include</w:t>
                </w:r>
                <w:r>
                  <w:br/>
                </w:r>
                <w:r w:rsidRPr="00AB23B8">
                  <w:t>Others</w:t>
                </w:r>
              </w:p>
            </w:sdtContent>
          </w:sdt>
        </w:tc>
        <w:tc>
          <w:tcPr>
            <w:tcW w:w="4317" w:type="dxa"/>
            <w:gridSpan w:val="2"/>
          </w:tcPr>
          <w:sdt>
            <w:sdtPr>
              <w:alias w:val="Think Before You Act"/>
              <w:tag w:val="Think Before You Act"/>
              <w:id w:val="-1396423337"/>
              <w:placeholder>
                <w:docPart w:val="951E8B3562B34CD0ABD59C6A528F5DCA"/>
              </w:placeholder>
              <w:temporary/>
              <w:showingPlcHdr/>
              <w15:appearance w15:val="hidden"/>
            </w:sdtPr>
            <w:sdtEndPr/>
            <w:sdtContent>
              <w:p w:rsidR="00A26E19" w:rsidRDefault="00A26E19" w:rsidP="00A26E19">
                <w:r w:rsidRPr="00AB23B8">
                  <w:t>Think Before</w:t>
                </w:r>
                <w:r>
                  <w:br/>
                </w:r>
                <w:r w:rsidRPr="00AB23B8">
                  <w:t>You Act</w:t>
                </w:r>
              </w:p>
            </w:sdtContent>
          </w:sdt>
        </w:tc>
        <w:tc>
          <w:tcPr>
            <w:tcW w:w="4317" w:type="dxa"/>
          </w:tcPr>
          <w:sdt>
            <w:sdtPr>
              <w:alias w:val="Throw Only Sports Balls"/>
              <w:tag w:val="Throw Only Sports Balls"/>
              <w:id w:val="2001691846"/>
              <w:placeholder>
                <w:docPart w:val="F998A71995274CB2B1224637622B481F"/>
              </w:placeholder>
              <w:temporary/>
              <w:showingPlcHdr/>
              <w15:appearance w15:val="hidden"/>
            </w:sdtPr>
            <w:sdtEndPr/>
            <w:sdtContent>
              <w:p w:rsidR="00A26E19" w:rsidRDefault="00A26E19" w:rsidP="00A26E19">
                <w:r w:rsidRPr="00B74879">
                  <w:t>Throw Only</w:t>
                </w:r>
                <w:r>
                  <w:br/>
                </w:r>
                <w:r w:rsidRPr="00B74879">
                  <w:t>Sports Balls</w:t>
                </w:r>
              </w:p>
            </w:sdtContent>
          </w:sdt>
        </w:tc>
      </w:tr>
      <w:tr w:rsidR="00A26E19" w:rsidTr="00A26E19">
        <w:tc>
          <w:tcPr>
            <w:tcW w:w="4316" w:type="dxa"/>
          </w:tcPr>
          <w:p w:rsidR="00A26E19" w:rsidRDefault="00A26E19" w:rsidP="00A26E19">
            <w:pPr>
              <w:ind w:left="330"/>
            </w:pPr>
          </w:p>
        </w:tc>
        <w:tc>
          <w:tcPr>
            <w:tcW w:w="4317" w:type="dxa"/>
            <w:gridSpan w:val="2"/>
          </w:tcPr>
          <w:p w:rsidR="00A26E19" w:rsidRDefault="00A26E19" w:rsidP="00A26E19"/>
        </w:tc>
        <w:tc>
          <w:tcPr>
            <w:tcW w:w="4317" w:type="dxa"/>
          </w:tcPr>
          <w:p w:rsidR="00A26E19" w:rsidRDefault="00A26E19" w:rsidP="00A26E19"/>
        </w:tc>
      </w:tr>
      <w:tr w:rsidR="00A26E19" w:rsidTr="00A26E19">
        <w:tc>
          <w:tcPr>
            <w:tcW w:w="4316" w:type="dxa"/>
          </w:tcPr>
          <w:p w:rsidR="00A26E19" w:rsidRDefault="00A26E19" w:rsidP="00A26E19">
            <w:pPr>
              <w:ind w:left="330"/>
            </w:pPr>
          </w:p>
        </w:tc>
        <w:tc>
          <w:tcPr>
            <w:tcW w:w="4317" w:type="dxa"/>
            <w:gridSpan w:val="2"/>
          </w:tcPr>
          <w:p w:rsidR="00A26E19" w:rsidRDefault="00A26E19" w:rsidP="00A26E19"/>
        </w:tc>
        <w:tc>
          <w:tcPr>
            <w:tcW w:w="4317" w:type="dxa"/>
          </w:tcPr>
          <w:p w:rsidR="00A26E19" w:rsidRDefault="00A26E19" w:rsidP="00A26E19"/>
        </w:tc>
      </w:tr>
      <w:tr w:rsidR="00A26E19" w:rsidTr="00A26E19">
        <w:tc>
          <w:tcPr>
            <w:tcW w:w="6475" w:type="dxa"/>
            <w:gridSpan w:val="2"/>
          </w:tcPr>
          <w:sdt>
            <w:sdtPr>
              <w:alias w:val="Try Something New"/>
              <w:tag w:val="Try Something New"/>
              <w:id w:val="860250894"/>
              <w:placeholder>
                <w:docPart w:val="B701DE37C5B240A1968A33EBC1A71FF5"/>
              </w:placeholder>
              <w:temporary/>
              <w:showingPlcHdr/>
              <w15:appearance w15:val="hidden"/>
            </w:sdtPr>
            <w:sdtEndPr/>
            <w:sdtContent>
              <w:p w:rsidR="00A26E19" w:rsidRDefault="00A26E19" w:rsidP="00A26E19">
                <w:pPr>
                  <w:ind w:left="2505" w:right="345"/>
                </w:pPr>
                <w:r w:rsidRPr="00193147">
                  <w:t>Try Something New</w:t>
                </w:r>
              </w:p>
            </w:sdtContent>
          </w:sdt>
          <w:p w:rsidR="00A26E19" w:rsidRDefault="00A26E19" w:rsidP="00A26E19"/>
        </w:tc>
        <w:tc>
          <w:tcPr>
            <w:tcW w:w="6475" w:type="dxa"/>
            <w:gridSpan w:val="2"/>
          </w:tcPr>
          <w:sdt>
            <w:sdtPr>
              <w:alias w:val="Listen to the Supervision*"/>
              <w:tag w:val="Listen to the Supervision*"/>
              <w:id w:val="1003936125"/>
              <w:placeholder>
                <w:docPart w:val="933507E680724C82B18E8781E60FBC0A"/>
              </w:placeholder>
              <w:temporary/>
              <w:showingPlcHdr/>
              <w15:appearance w15:val="hidden"/>
            </w:sdtPr>
            <w:sdtEndPr/>
            <w:sdtContent>
              <w:p w:rsidR="00A26E19" w:rsidRDefault="00A26E19" w:rsidP="00A26E19">
                <w:pPr>
                  <w:ind w:left="165" w:right="2580"/>
                </w:pPr>
                <w:r w:rsidRPr="00193147">
                  <w:t>Listen to the Supervision*</w:t>
                </w:r>
              </w:p>
            </w:sdtContent>
          </w:sdt>
          <w:p w:rsidR="00A26E19" w:rsidRDefault="00A26E19" w:rsidP="00A26E19"/>
        </w:tc>
      </w:tr>
    </w:tbl>
    <w:p w:rsidR="00DC4080" w:rsidRPr="00A26E19" w:rsidRDefault="00A26E19" w:rsidP="007C29A2">
      <w:pPr>
        <w:jc w:val="both"/>
        <w:rPr>
          <w:sz w:val="18"/>
        </w:rPr>
      </w:pPr>
      <w:r w:rsidRPr="005060C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4413A16" wp14:editId="32489A52">
                <wp:simplePos x="0" y="0"/>
                <wp:positionH relativeFrom="column">
                  <wp:posOffset>-177165</wp:posOffset>
                </wp:positionH>
                <wp:positionV relativeFrom="paragraph">
                  <wp:posOffset>3134360</wp:posOffset>
                </wp:positionV>
                <wp:extent cx="1448435" cy="1454150"/>
                <wp:effectExtent l="0" t="0" r="0" b="0"/>
                <wp:wrapNone/>
                <wp:docPr id="39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1454150"/>
                          <a:chOff x="0" y="0"/>
                          <a:chExt cx="814070" cy="817564"/>
                        </a:xfrm>
                      </wpg:grpSpPr>
                      <wps:wsp>
                        <wps:cNvPr id="40" name="Shape"/>
                        <wps:cNvSpPr/>
                        <wps:spPr>
                          <a:xfrm>
                            <a:off x="0" y="38101"/>
                            <a:ext cx="814070" cy="7794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21" extrusionOk="0">
                                <a:moveTo>
                                  <a:pt x="20926" y="19277"/>
                                </a:moveTo>
                                <a:lnTo>
                                  <a:pt x="19780" y="19277"/>
                                </a:lnTo>
                                <a:lnTo>
                                  <a:pt x="15029" y="13351"/>
                                </a:lnTo>
                                <a:lnTo>
                                  <a:pt x="15029" y="7705"/>
                                </a:lnTo>
                                <a:lnTo>
                                  <a:pt x="6133" y="7705"/>
                                </a:lnTo>
                                <a:lnTo>
                                  <a:pt x="6133" y="13491"/>
                                </a:lnTo>
                                <a:lnTo>
                                  <a:pt x="3403" y="13491"/>
                                </a:lnTo>
                                <a:cubicBezTo>
                                  <a:pt x="3302" y="13491"/>
                                  <a:pt x="3235" y="13561"/>
                                  <a:pt x="3235" y="13666"/>
                                </a:cubicBezTo>
                                <a:lnTo>
                                  <a:pt x="3235" y="15455"/>
                                </a:lnTo>
                                <a:cubicBezTo>
                                  <a:pt x="3235" y="15560"/>
                                  <a:pt x="3168" y="15630"/>
                                  <a:pt x="3066" y="15630"/>
                                </a:cubicBezTo>
                                <a:lnTo>
                                  <a:pt x="1786" y="15630"/>
                                </a:lnTo>
                                <a:cubicBezTo>
                                  <a:pt x="1685" y="15630"/>
                                  <a:pt x="1617" y="15700"/>
                                  <a:pt x="1617" y="15805"/>
                                </a:cubicBezTo>
                                <a:lnTo>
                                  <a:pt x="1617" y="17594"/>
                                </a:lnTo>
                                <a:cubicBezTo>
                                  <a:pt x="1617" y="17699"/>
                                  <a:pt x="1550" y="17769"/>
                                  <a:pt x="1449" y="17769"/>
                                </a:cubicBezTo>
                                <a:lnTo>
                                  <a:pt x="168" y="17769"/>
                                </a:lnTo>
                                <a:cubicBezTo>
                                  <a:pt x="67" y="17769"/>
                                  <a:pt x="0" y="17839"/>
                                  <a:pt x="0" y="17944"/>
                                </a:cubicBezTo>
                                <a:lnTo>
                                  <a:pt x="0" y="19733"/>
                                </a:lnTo>
                                <a:cubicBezTo>
                                  <a:pt x="0" y="19838"/>
                                  <a:pt x="67" y="19908"/>
                                  <a:pt x="168" y="19908"/>
                                </a:cubicBezTo>
                                <a:lnTo>
                                  <a:pt x="3269" y="19908"/>
                                </a:lnTo>
                                <a:cubicBezTo>
                                  <a:pt x="3370" y="19908"/>
                                  <a:pt x="3437" y="19838"/>
                                  <a:pt x="3437" y="19733"/>
                                </a:cubicBezTo>
                                <a:lnTo>
                                  <a:pt x="3437" y="17944"/>
                                </a:lnTo>
                                <a:cubicBezTo>
                                  <a:pt x="3437" y="17839"/>
                                  <a:pt x="3505" y="17769"/>
                                  <a:pt x="3606" y="17769"/>
                                </a:cubicBezTo>
                                <a:lnTo>
                                  <a:pt x="4886" y="17769"/>
                                </a:lnTo>
                                <a:cubicBezTo>
                                  <a:pt x="4987" y="17769"/>
                                  <a:pt x="5055" y="17699"/>
                                  <a:pt x="5055" y="17594"/>
                                </a:cubicBezTo>
                                <a:lnTo>
                                  <a:pt x="5055" y="15805"/>
                                </a:lnTo>
                                <a:cubicBezTo>
                                  <a:pt x="5055" y="15700"/>
                                  <a:pt x="5122" y="15630"/>
                                  <a:pt x="5223" y="15630"/>
                                </a:cubicBezTo>
                                <a:lnTo>
                                  <a:pt x="6133" y="15630"/>
                                </a:lnTo>
                                <a:lnTo>
                                  <a:pt x="6133" y="21521"/>
                                </a:lnTo>
                                <a:lnTo>
                                  <a:pt x="7649" y="21521"/>
                                </a:lnTo>
                                <a:lnTo>
                                  <a:pt x="7649" y="15665"/>
                                </a:lnTo>
                                <a:lnTo>
                                  <a:pt x="13513" y="15665"/>
                                </a:lnTo>
                                <a:lnTo>
                                  <a:pt x="13513" y="21521"/>
                                </a:lnTo>
                                <a:lnTo>
                                  <a:pt x="15029" y="21521"/>
                                </a:lnTo>
                                <a:lnTo>
                                  <a:pt x="15029" y="15560"/>
                                </a:lnTo>
                                <a:lnTo>
                                  <a:pt x="19005" y="20539"/>
                                </a:lnTo>
                                <a:cubicBezTo>
                                  <a:pt x="19073" y="20644"/>
                                  <a:pt x="19207" y="20679"/>
                                  <a:pt x="19309" y="20679"/>
                                </a:cubicBezTo>
                                <a:lnTo>
                                  <a:pt x="20926" y="20679"/>
                                </a:lnTo>
                                <a:cubicBezTo>
                                  <a:pt x="21297" y="20679"/>
                                  <a:pt x="21600" y="20364"/>
                                  <a:pt x="21600" y="19978"/>
                                </a:cubicBezTo>
                                <a:cubicBezTo>
                                  <a:pt x="21600" y="19592"/>
                                  <a:pt x="21297" y="19277"/>
                                  <a:pt x="20926" y="19277"/>
                                </a:cubicBezTo>
                                <a:close/>
                                <a:moveTo>
                                  <a:pt x="10581" y="13316"/>
                                </a:moveTo>
                                <a:cubicBezTo>
                                  <a:pt x="9368" y="13316"/>
                                  <a:pt x="8357" y="12299"/>
                                  <a:pt x="8357" y="11002"/>
                                </a:cubicBezTo>
                                <a:cubicBezTo>
                                  <a:pt x="8357" y="9739"/>
                                  <a:pt x="9334" y="8687"/>
                                  <a:pt x="10581" y="8687"/>
                                </a:cubicBezTo>
                                <a:cubicBezTo>
                                  <a:pt x="11794" y="8687"/>
                                  <a:pt x="12805" y="9704"/>
                                  <a:pt x="12805" y="11002"/>
                                </a:cubicBezTo>
                                <a:cubicBezTo>
                                  <a:pt x="12771" y="12299"/>
                                  <a:pt x="11794" y="13316"/>
                                  <a:pt x="10581" y="13316"/>
                                </a:cubicBezTo>
                                <a:close/>
                                <a:moveTo>
                                  <a:pt x="11086" y="237"/>
                                </a:moveTo>
                                <a:cubicBezTo>
                                  <a:pt x="10783" y="-79"/>
                                  <a:pt x="10345" y="-79"/>
                                  <a:pt x="10042" y="237"/>
                                </a:cubicBezTo>
                                <a:lnTo>
                                  <a:pt x="7582" y="2796"/>
                                </a:lnTo>
                                <a:lnTo>
                                  <a:pt x="13546" y="2796"/>
                                </a:lnTo>
                                <a:lnTo>
                                  <a:pt x="11086" y="237"/>
                                </a:lnTo>
                                <a:close/>
                                <a:moveTo>
                                  <a:pt x="5526" y="7004"/>
                                </a:moveTo>
                                <a:lnTo>
                                  <a:pt x="15602" y="7004"/>
                                </a:lnTo>
                                <a:cubicBezTo>
                                  <a:pt x="15838" y="7004"/>
                                  <a:pt x="16006" y="6794"/>
                                  <a:pt x="15939" y="6548"/>
                                </a:cubicBezTo>
                                <a:lnTo>
                                  <a:pt x="15265" y="3813"/>
                                </a:lnTo>
                                <a:cubicBezTo>
                                  <a:pt x="15231" y="3638"/>
                                  <a:pt x="15096" y="3533"/>
                                  <a:pt x="14928" y="3533"/>
                                </a:cubicBezTo>
                                <a:lnTo>
                                  <a:pt x="6200" y="3533"/>
                                </a:lnTo>
                                <a:cubicBezTo>
                                  <a:pt x="6032" y="3533"/>
                                  <a:pt x="5897" y="3638"/>
                                  <a:pt x="5863" y="3813"/>
                                </a:cubicBezTo>
                                <a:lnTo>
                                  <a:pt x="5189" y="6548"/>
                                </a:lnTo>
                                <a:cubicBezTo>
                                  <a:pt x="5122" y="6759"/>
                                  <a:pt x="5290" y="7004"/>
                                  <a:pt x="5526" y="70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622299" y="0"/>
                            <a:ext cx="190839" cy="191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5" h="21600" extrusionOk="0">
                                <a:moveTo>
                                  <a:pt x="7190" y="3290"/>
                                </a:moveTo>
                                <a:cubicBezTo>
                                  <a:pt x="7333" y="3576"/>
                                  <a:pt x="7620" y="3719"/>
                                  <a:pt x="8049" y="3719"/>
                                </a:cubicBezTo>
                                <a:cubicBezTo>
                                  <a:pt x="8335" y="3576"/>
                                  <a:pt x="8478" y="3290"/>
                                  <a:pt x="8478" y="2861"/>
                                </a:cubicBezTo>
                                <a:lnTo>
                                  <a:pt x="7763" y="1001"/>
                                </a:lnTo>
                                <a:cubicBezTo>
                                  <a:pt x="7620" y="715"/>
                                  <a:pt x="7333" y="572"/>
                                  <a:pt x="6904" y="572"/>
                                </a:cubicBezTo>
                                <a:cubicBezTo>
                                  <a:pt x="6618" y="715"/>
                                  <a:pt x="6475" y="1001"/>
                                  <a:pt x="6475" y="1430"/>
                                </a:cubicBezTo>
                                <a:lnTo>
                                  <a:pt x="7190" y="3290"/>
                                </a:lnTo>
                                <a:close/>
                                <a:moveTo>
                                  <a:pt x="467" y="9584"/>
                                </a:moveTo>
                                <a:lnTo>
                                  <a:pt x="2470" y="9870"/>
                                </a:lnTo>
                                <a:cubicBezTo>
                                  <a:pt x="2756" y="9870"/>
                                  <a:pt x="3185" y="9727"/>
                                  <a:pt x="3185" y="9298"/>
                                </a:cubicBezTo>
                                <a:cubicBezTo>
                                  <a:pt x="3185" y="9012"/>
                                  <a:pt x="3042" y="8583"/>
                                  <a:pt x="2613" y="8583"/>
                                </a:cubicBezTo>
                                <a:lnTo>
                                  <a:pt x="753" y="8297"/>
                                </a:lnTo>
                                <a:cubicBezTo>
                                  <a:pt x="467" y="8297"/>
                                  <a:pt x="38" y="8440"/>
                                  <a:pt x="38" y="8869"/>
                                </a:cubicBezTo>
                                <a:cubicBezTo>
                                  <a:pt x="-105" y="9298"/>
                                  <a:pt x="181" y="9584"/>
                                  <a:pt x="467" y="9584"/>
                                </a:cubicBezTo>
                                <a:close/>
                                <a:moveTo>
                                  <a:pt x="1468" y="6151"/>
                                </a:moveTo>
                                <a:lnTo>
                                  <a:pt x="3185" y="7152"/>
                                </a:lnTo>
                                <a:cubicBezTo>
                                  <a:pt x="3471" y="7295"/>
                                  <a:pt x="3900" y="7152"/>
                                  <a:pt x="4043" y="6866"/>
                                </a:cubicBezTo>
                                <a:cubicBezTo>
                                  <a:pt x="4186" y="6580"/>
                                  <a:pt x="4043" y="6151"/>
                                  <a:pt x="3757" y="6008"/>
                                </a:cubicBezTo>
                                <a:lnTo>
                                  <a:pt x="2041" y="5007"/>
                                </a:lnTo>
                                <a:cubicBezTo>
                                  <a:pt x="1755" y="4864"/>
                                  <a:pt x="1325" y="5007"/>
                                  <a:pt x="1182" y="5293"/>
                                </a:cubicBezTo>
                                <a:cubicBezTo>
                                  <a:pt x="1039" y="5722"/>
                                  <a:pt x="1182" y="6008"/>
                                  <a:pt x="1468" y="6151"/>
                                </a:cubicBezTo>
                                <a:close/>
                                <a:moveTo>
                                  <a:pt x="13198" y="3576"/>
                                </a:moveTo>
                                <a:cubicBezTo>
                                  <a:pt x="13484" y="3719"/>
                                  <a:pt x="13914" y="3576"/>
                                  <a:pt x="14057" y="3147"/>
                                </a:cubicBezTo>
                                <a:lnTo>
                                  <a:pt x="14772" y="1287"/>
                                </a:lnTo>
                                <a:cubicBezTo>
                                  <a:pt x="14915" y="1001"/>
                                  <a:pt x="14772" y="572"/>
                                  <a:pt x="14343" y="429"/>
                                </a:cubicBezTo>
                                <a:cubicBezTo>
                                  <a:pt x="14057" y="286"/>
                                  <a:pt x="13627" y="429"/>
                                  <a:pt x="13484" y="858"/>
                                </a:cubicBezTo>
                                <a:lnTo>
                                  <a:pt x="12769" y="2718"/>
                                </a:lnTo>
                                <a:cubicBezTo>
                                  <a:pt x="12769" y="3147"/>
                                  <a:pt x="12912" y="3433"/>
                                  <a:pt x="13198" y="3576"/>
                                </a:cubicBezTo>
                                <a:close/>
                                <a:moveTo>
                                  <a:pt x="4902" y="4864"/>
                                </a:moveTo>
                                <a:cubicBezTo>
                                  <a:pt x="5188" y="5150"/>
                                  <a:pt x="5474" y="5150"/>
                                  <a:pt x="5760" y="5007"/>
                                </a:cubicBezTo>
                                <a:cubicBezTo>
                                  <a:pt x="6046" y="4721"/>
                                  <a:pt x="6046" y="4434"/>
                                  <a:pt x="5903" y="4148"/>
                                </a:cubicBezTo>
                                <a:lnTo>
                                  <a:pt x="4616" y="2575"/>
                                </a:lnTo>
                                <a:cubicBezTo>
                                  <a:pt x="4329" y="2289"/>
                                  <a:pt x="4043" y="2289"/>
                                  <a:pt x="3757" y="2432"/>
                                </a:cubicBezTo>
                                <a:cubicBezTo>
                                  <a:pt x="3471" y="2718"/>
                                  <a:pt x="3471" y="3004"/>
                                  <a:pt x="3614" y="3290"/>
                                </a:cubicBezTo>
                                <a:lnTo>
                                  <a:pt x="4902" y="4864"/>
                                </a:lnTo>
                                <a:close/>
                                <a:moveTo>
                                  <a:pt x="18205" y="9441"/>
                                </a:moveTo>
                                <a:cubicBezTo>
                                  <a:pt x="18205" y="9727"/>
                                  <a:pt x="18634" y="10013"/>
                                  <a:pt x="18920" y="10013"/>
                                </a:cubicBezTo>
                                <a:lnTo>
                                  <a:pt x="20780" y="9727"/>
                                </a:lnTo>
                                <a:cubicBezTo>
                                  <a:pt x="21066" y="9727"/>
                                  <a:pt x="21352" y="9298"/>
                                  <a:pt x="21352" y="9012"/>
                                </a:cubicBezTo>
                                <a:cubicBezTo>
                                  <a:pt x="21352" y="8726"/>
                                  <a:pt x="20923" y="8440"/>
                                  <a:pt x="20637" y="8440"/>
                                </a:cubicBezTo>
                                <a:lnTo>
                                  <a:pt x="18634" y="8726"/>
                                </a:lnTo>
                                <a:cubicBezTo>
                                  <a:pt x="18348" y="8869"/>
                                  <a:pt x="18062" y="9155"/>
                                  <a:pt x="18205" y="9441"/>
                                </a:cubicBezTo>
                                <a:close/>
                                <a:moveTo>
                                  <a:pt x="17204" y="7009"/>
                                </a:moveTo>
                                <a:cubicBezTo>
                                  <a:pt x="17347" y="7295"/>
                                  <a:pt x="17776" y="7438"/>
                                  <a:pt x="18062" y="7295"/>
                                </a:cubicBezTo>
                                <a:lnTo>
                                  <a:pt x="19778" y="6294"/>
                                </a:lnTo>
                                <a:cubicBezTo>
                                  <a:pt x="20065" y="6151"/>
                                  <a:pt x="20208" y="5722"/>
                                  <a:pt x="20065" y="5436"/>
                                </a:cubicBezTo>
                                <a:cubicBezTo>
                                  <a:pt x="19922" y="5150"/>
                                  <a:pt x="19492" y="5007"/>
                                  <a:pt x="19206" y="5150"/>
                                </a:cubicBezTo>
                                <a:lnTo>
                                  <a:pt x="17490" y="6151"/>
                                </a:lnTo>
                                <a:cubicBezTo>
                                  <a:pt x="17204" y="6294"/>
                                  <a:pt x="17061" y="6723"/>
                                  <a:pt x="17204" y="7009"/>
                                </a:cubicBezTo>
                                <a:close/>
                                <a:moveTo>
                                  <a:pt x="10623" y="4148"/>
                                </a:moveTo>
                                <a:cubicBezTo>
                                  <a:pt x="6904" y="4148"/>
                                  <a:pt x="3900" y="7152"/>
                                  <a:pt x="3900" y="10872"/>
                                </a:cubicBezTo>
                                <a:cubicBezTo>
                                  <a:pt x="3900" y="14591"/>
                                  <a:pt x="6904" y="17595"/>
                                  <a:pt x="10623" y="17595"/>
                                </a:cubicBezTo>
                                <a:cubicBezTo>
                                  <a:pt x="14343" y="17595"/>
                                  <a:pt x="17347" y="14591"/>
                                  <a:pt x="17347" y="10872"/>
                                </a:cubicBezTo>
                                <a:cubicBezTo>
                                  <a:pt x="17347" y="7152"/>
                                  <a:pt x="14343" y="4148"/>
                                  <a:pt x="10623" y="4148"/>
                                </a:cubicBezTo>
                                <a:close/>
                                <a:moveTo>
                                  <a:pt x="16488" y="4864"/>
                                </a:moveTo>
                                <a:lnTo>
                                  <a:pt x="17776" y="3433"/>
                                </a:lnTo>
                                <a:cubicBezTo>
                                  <a:pt x="18062" y="3147"/>
                                  <a:pt x="17919" y="2718"/>
                                  <a:pt x="17633" y="2575"/>
                                </a:cubicBezTo>
                                <a:cubicBezTo>
                                  <a:pt x="17347" y="2289"/>
                                  <a:pt x="16918" y="2432"/>
                                  <a:pt x="16774" y="2718"/>
                                </a:cubicBezTo>
                                <a:lnTo>
                                  <a:pt x="15487" y="4291"/>
                                </a:lnTo>
                                <a:cubicBezTo>
                                  <a:pt x="15201" y="4577"/>
                                  <a:pt x="15344" y="5007"/>
                                  <a:pt x="15630" y="5150"/>
                                </a:cubicBezTo>
                                <a:cubicBezTo>
                                  <a:pt x="15773" y="5150"/>
                                  <a:pt x="16202" y="5150"/>
                                  <a:pt x="16488" y="4864"/>
                                </a:cubicBezTo>
                                <a:close/>
                                <a:moveTo>
                                  <a:pt x="10623" y="3147"/>
                                </a:moveTo>
                                <a:cubicBezTo>
                                  <a:pt x="10910" y="3147"/>
                                  <a:pt x="11196" y="2861"/>
                                  <a:pt x="11196" y="2575"/>
                                </a:cubicBezTo>
                                <a:lnTo>
                                  <a:pt x="11196" y="572"/>
                                </a:lnTo>
                                <a:cubicBezTo>
                                  <a:pt x="11196" y="286"/>
                                  <a:pt x="10910" y="0"/>
                                  <a:pt x="10623" y="0"/>
                                </a:cubicBezTo>
                                <a:cubicBezTo>
                                  <a:pt x="10337" y="0"/>
                                  <a:pt x="10051" y="286"/>
                                  <a:pt x="10051" y="572"/>
                                </a:cubicBezTo>
                                <a:lnTo>
                                  <a:pt x="10051" y="2575"/>
                                </a:lnTo>
                                <a:cubicBezTo>
                                  <a:pt x="10051" y="2861"/>
                                  <a:pt x="10337" y="3147"/>
                                  <a:pt x="10623" y="3147"/>
                                </a:cubicBezTo>
                                <a:close/>
                                <a:moveTo>
                                  <a:pt x="19778" y="15306"/>
                                </a:moveTo>
                                <a:lnTo>
                                  <a:pt x="18062" y="14305"/>
                                </a:lnTo>
                                <a:cubicBezTo>
                                  <a:pt x="17776" y="14162"/>
                                  <a:pt x="17347" y="14305"/>
                                  <a:pt x="17204" y="14591"/>
                                </a:cubicBezTo>
                                <a:cubicBezTo>
                                  <a:pt x="17061" y="14877"/>
                                  <a:pt x="17204" y="15306"/>
                                  <a:pt x="17490" y="15449"/>
                                </a:cubicBezTo>
                                <a:lnTo>
                                  <a:pt x="19206" y="16450"/>
                                </a:lnTo>
                                <a:cubicBezTo>
                                  <a:pt x="19492" y="16593"/>
                                  <a:pt x="19922" y="16450"/>
                                  <a:pt x="20065" y="16164"/>
                                </a:cubicBezTo>
                                <a:cubicBezTo>
                                  <a:pt x="20208" y="15878"/>
                                  <a:pt x="20065" y="15592"/>
                                  <a:pt x="19778" y="15306"/>
                                </a:cubicBezTo>
                                <a:close/>
                                <a:moveTo>
                                  <a:pt x="16488" y="16736"/>
                                </a:moveTo>
                                <a:cubicBezTo>
                                  <a:pt x="16202" y="16450"/>
                                  <a:pt x="15916" y="16450"/>
                                  <a:pt x="15630" y="16593"/>
                                </a:cubicBezTo>
                                <a:cubicBezTo>
                                  <a:pt x="15344" y="16879"/>
                                  <a:pt x="15344" y="17166"/>
                                  <a:pt x="15487" y="17452"/>
                                </a:cubicBezTo>
                                <a:lnTo>
                                  <a:pt x="16774" y="18882"/>
                                </a:lnTo>
                                <a:cubicBezTo>
                                  <a:pt x="17061" y="19168"/>
                                  <a:pt x="17347" y="19168"/>
                                  <a:pt x="17633" y="19025"/>
                                </a:cubicBezTo>
                                <a:cubicBezTo>
                                  <a:pt x="17919" y="18739"/>
                                  <a:pt x="17919" y="18453"/>
                                  <a:pt x="17776" y="18167"/>
                                </a:cubicBezTo>
                                <a:lnTo>
                                  <a:pt x="16488" y="16736"/>
                                </a:lnTo>
                                <a:close/>
                                <a:moveTo>
                                  <a:pt x="14057" y="18310"/>
                                </a:moveTo>
                                <a:cubicBezTo>
                                  <a:pt x="13914" y="18024"/>
                                  <a:pt x="13627" y="17881"/>
                                  <a:pt x="13198" y="17881"/>
                                </a:cubicBezTo>
                                <a:cubicBezTo>
                                  <a:pt x="12912" y="18024"/>
                                  <a:pt x="12769" y="18310"/>
                                  <a:pt x="12769" y="18739"/>
                                </a:cubicBezTo>
                                <a:lnTo>
                                  <a:pt x="13484" y="20599"/>
                                </a:lnTo>
                                <a:cubicBezTo>
                                  <a:pt x="13627" y="20885"/>
                                  <a:pt x="13914" y="21028"/>
                                  <a:pt x="14343" y="21028"/>
                                </a:cubicBezTo>
                                <a:cubicBezTo>
                                  <a:pt x="14629" y="20885"/>
                                  <a:pt x="14772" y="20599"/>
                                  <a:pt x="14772" y="20170"/>
                                </a:cubicBezTo>
                                <a:lnTo>
                                  <a:pt x="14057" y="18310"/>
                                </a:lnTo>
                                <a:close/>
                                <a:moveTo>
                                  <a:pt x="20780" y="12016"/>
                                </a:moveTo>
                                <a:lnTo>
                                  <a:pt x="18920" y="11730"/>
                                </a:lnTo>
                                <a:cubicBezTo>
                                  <a:pt x="18634" y="11730"/>
                                  <a:pt x="18205" y="11873"/>
                                  <a:pt x="18205" y="12302"/>
                                </a:cubicBezTo>
                                <a:cubicBezTo>
                                  <a:pt x="18205" y="12588"/>
                                  <a:pt x="18348" y="13017"/>
                                  <a:pt x="18777" y="13017"/>
                                </a:cubicBezTo>
                                <a:lnTo>
                                  <a:pt x="20780" y="13303"/>
                                </a:lnTo>
                                <a:cubicBezTo>
                                  <a:pt x="21066" y="13303"/>
                                  <a:pt x="21495" y="13160"/>
                                  <a:pt x="21495" y="12731"/>
                                </a:cubicBezTo>
                                <a:cubicBezTo>
                                  <a:pt x="21352" y="12302"/>
                                  <a:pt x="21209" y="12016"/>
                                  <a:pt x="20780" y="12016"/>
                                </a:cubicBezTo>
                                <a:close/>
                                <a:moveTo>
                                  <a:pt x="8049" y="18024"/>
                                </a:moveTo>
                                <a:cubicBezTo>
                                  <a:pt x="7763" y="17881"/>
                                  <a:pt x="7333" y="18024"/>
                                  <a:pt x="7190" y="18453"/>
                                </a:cubicBezTo>
                                <a:lnTo>
                                  <a:pt x="6475" y="20313"/>
                                </a:lnTo>
                                <a:cubicBezTo>
                                  <a:pt x="6332" y="20599"/>
                                  <a:pt x="6475" y="21028"/>
                                  <a:pt x="6904" y="21171"/>
                                </a:cubicBezTo>
                                <a:cubicBezTo>
                                  <a:pt x="7190" y="21314"/>
                                  <a:pt x="7620" y="21171"/>
                                  <a:pt x="7763" y="20742"/>
                                </a:cubicBezTo>
                                <a:lnTo>
                                  <a:pt x="8478" y="18882"/>
                                </a:lnTo>
                                <a:cubicBezTo>
                                  <a:pt x="8478" y="18453"/>
                                  <a:pt x="8335" y="18024"/>
                                  <a:pt x="8049" y="18024"/>
                                </a:cubicBezTo>
                                <a:close/>
                                <a:moveTo>
                                  <a:pt x="4902" y="16736"/>
                                </a:moveTo>
                                <a:lnTo>
                                  <a:pt x="3614" y="18167"/>
                                </a:lnTo>
                                <a:cubicBezTo>
                                  <a:pt x="3328" y="18453"/>
                                  <a:pt x="3471" y="18882"/>
                                  <a:pt x="3757" y="19025"/>
                                </a:cubicBezTo>
                                <a:cubicBezTo>
                                  <a:pt x="4043" y="19311"/>
                                  <a:pt x="4473" y="19168"/>
                                  <a:pt x="4616" y="18882"/>
                                </a:cubicBezTo>
                                <a:lnTo>
                                  <a:pt x="5903" y="17309"/>
                                </a:lnTo>
                                <a:cubicBezTo>
                                  <a:pt x="6189" y="17023"/>
                                  <a:pt x="6046" y="16593"/>
                                  <a:pt x="5760" y="16450"/>
                                </a:cubicBezTo>
                                <a:cubicBezTo>
                                  <a:pt x="5474" y="16450"/>
                                  <a:pt x="5045" y="16450"/>
                                  <a:pt x="4902" y="16736"/>
                                </a:cubicBezTo>
                                <a:close/>
                                <a:moveTo>
                                  <a:pt x="10623" y="18453"/>
                                </a:moveTo>
                                <a:cubicBezTo>
                                  <a:pt x="10337" y="18453"/>
                                  <a:pt x="10051" y="18739"/>
                                  <a:pt x="10051" y="19025"/>
                                </a:cubicBezTo>
                                <a:lnTo>
                                  <a:pt x="10051" y="21028"/>
                                </a:lnTo>
                                <a:cubicBezTo>
                                  <a:pt x="10051" y="21314"/>
                                  <a:pt x="10337" y="21600"/>
                                  <a:pt x="10623" y="21600"/>
                                </a:cubicBezTo>
                                <a:cubicBezTo>
                                  <a:pt x="10910" y="21600"/>
                                  <a:pt x="11196" y="21314"/>
                                  <a:pt x="11196" y="21028"/>
                                </a:cubicBezTo>
                                <a:lnTo>
                                  <a:pt x="11196" y="19025"/>
                                </a:lnTo>
                                <a:cubicBezTo>
                                  <a:pt x="11196" y="18739"/>
                                  <a:pt x="11053" y="18453"/>
                                  <a:pt x="10623" y="18453"/>
                                </a:cubicBezTo>
                                <a:close/>
                                <a:moveTo>
                                  <a:pt x="4043" y="14591"/>
                                </a:moveTo>
                                <a:cubicBezTo>
                                  <a:pt x="3900" y="14305"/>
                                  <a:pt x="3471" y="14162"/>
                                  <a:pt x="3185" y="14305"/>
                                </a:cubicBezTo>
                                <a:lnTo>
                                  <a:pt x="1468" y="15306"/>
                                </a:lnTo>
                                <a:cubicBezTo>
                                  <a:pt x="1182" y="15449"/>
                                  <a:pt x="1039" y="15878"/>
                                  <a:pt x="1182" y="16164"/>
                                </a:cubicBezTo>
                                <a:cubicBezTo>
                                  <a:pt x="1325" y="16450"/>
                                  <a:pt x="1755" y="16593"/>
                                  <a:pt x="2041" y="16450"/>
                                </a:cubicBezTo>
                                <a:lnTo>
                                  <a:pt x="3757" y="15449"/>
                                </a:lnTo>
                                <a:cubicBezTo>
                                  <a:pt x="4043" y="15306"/>
                                  <a:pt x="4186" y="14877"/>
                                  <a:pt x="4043" y="14591"/>
                                </a:cubicBezTo>
                                <a:close/>
                                <a:moveTo>
                                  <a:pt x="3185" y="12159"/>
                                </a:moveTo>
                                <a:cubicBezTo>
                                  <a:pt x="3185" y="11873"/>
                                  <a:pt x="2756" y="11587"/>
                                  <a:pt x="2470" y="11587"/>
                                </a:cubicBezTo>
                                <a:lnTo>
                                  <a:pt x="610" y="11873"/>
                                </a:lnTo>
                                <a:cubicBezTo>
                                  <a:pt x="324" y="11873"/>
                                  <a:pt x="38" y="12302"/>
                                  <a:pt x="38" y="12588"/>
                                </a:cubicBezTo>
                                <a:cubicBezTo>
                                  <a:pt x="38" y="12874"/>
                                  <a:pt x="467" y="13160"/>
                                  <a:pt x="753" y="13160"/>
                                </a:cubicBezTo>
                                <a:lnTo>
                                  <a:pt x="2756" y="12874"/>
                                </a:lnTo>
                                <a:cubicBezTo>
                                  <a:pt x="2899" y="12731"/>
                                  <a:pt x="3185" y="12445"/>
                                  <a:pt x="3185" y="121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673100" y="266700"/>
                            <a:ext cx="121921" cy="429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050" y="21600"/>
                                </a:moveTo>
                                <a:lnTo>
                                  <a:pt x="13050" y="11695"/>
                                </a:lnTo>
                                <a:cubicBezTo>
                                  <a:pt x="18000" y="11120"/>
                                  <a:pt x="21600" y="8755"/>
                                  <a:pt x="21600" y="5943"/>
                                </a:cubicBezTo>
                                <a:cubicBezTo>
                                  <a:pt x="21600" y="2684"/>
                                  <a:pt x="16875" y="0"/>
                                  <a:pt x="10800" y="0"/>
                                </a:cubicBezTo>
                                <a:cubicBezTo>
                                  <a:pt x="4950" y="0"/>
                                  <a:pt x="0" y="2684"/>
                                  <a:pt x="0" y="5943"/>
                                </a:cubicBezTo>
                                <a:cubicBezTo>
                                  <a:pt x="0" y="8755"/>
                                  <a:pt x="3600" y="11183"/>
                                  <a:pt x="8550" y="11695"/>
                                </a:cubicBezTo>
                                <a:lnTo>
                                  <a:pt x="8550" y="20002"/>
                                </a:lnTo>
                                <a:lnTo>
                                  <a:pt x="1305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Shape"/>
                        <wps:cNvSpPr/>
                        <wps:spPr>
                          <a:xfrm>
                            <a:off x="12699" y="25401"/>
                            <a:ext cx="234951" cy="990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51" y="21600"/>
                                </a:moveTo>
                                <a:lnTo>
                                  <a:pt x="16112" y="21600"/>
                                </a:lnTo>
                                <a:cubicBezTo>
                                  <a:pt x="17047" y="21600"/>
                                  <a:pt x="17747" y="19938"/>
                                  <a:pt x="17747" y="17723"/>
                                </a:cubicBezTo>
                                <a:cubicBezTo>
                                  <a:pt x="17747" y="15508"/>
                                  <a:pt x="17046" y="13846"/>
                                  <a:pt x="16112" y="13846"/>
                                </a:cubicBezTo>
                                <a:lnTo>
                                  <a:pt x="14828" y="13846"/>
                                </a:lnTo>
                                <a:cubicBezTo>
                                  <a:pt x="14128" y="13846"/>
                                  <a:pt x="13544" y="12462"/>
                                  <a:pt x="13544" y="10800"/>
                                </a:cubicBezTo>
                                <a:cubicBezTo>
                                  <a:pt x="13544" y="9138"/>
                                  <a:pt x="14128" y="7754"/>
                                  <a:pt x="14828" y="7754"/>
                                </a:cubicBezTo>
                                <a:lnTo>
                                  <a:pt x="19965" y="7754"/>
                                </a:lnTo>
                                <a:cubicBezTo>
                                  <a:pt x="20899" y="7754"/>
                                  <a:pt x="21600" y="6092"/>
                                  <a:pt x="21600" y="3877"/>
                                </a:cubicBezTo>
                                <a:cubicBezTo>
                                  <a:pt x="21600" y="1662"/>
                                  <a:pt x="20899" y="0"/>
                                  <a:pt x="19965" y="0"/>
                                </a:cubicBezTo>
                                <a:lnTo>
                                  <a:pt x="5604" y="0"/>
                                </a:lnTo>
                                <a:cubicBezTo>
                                  <a:pt x="4670" y="0"/>
                                  <a:pt x="3970" y="1662"/>
                                  <a:pt x="3970" y="3877"/>
                                </a:cubicBezTo>
                                <a:cubicBezTo>
                                  <a:pt x="3970" y="6092"/>
                                  <a:pt x="4670" y="7754"/>
                                  <a:pt x="5604" y="7754"/>
                                </a:cubicBezTo>
                                <a:lnTo>
                                  <a:pt x="8640" y="7754"/>
                                </a:lnTo>
                                <a:cubicBezTo>
                                  <a:pt x="9341" y="7754"/>
                                  <a:pt x="9924" y="9138"/>
                                  <a:pt x="9924" y="10800"/>
                                </a:cubicBezTo>
                                <a:cubicBezTo>
                                  <a:pt x="9924" y="12462"/>
                                  <a:pt x="9341" y="13846"/>
                                  <a:pt x="8640" y="13846"/>
                                </a:cubicBezTo>
                                <a:lnTo>
                                  <a:pt x="1635" y="13846"/>
                                </a:lnTo>
                                <a:cubicBezTo>
                                  <a:pt x="701" y="13846"/>
                                  <a:pt x="0" y="15508"/>
                                  <a:pt x="0" y="17723"/>
                                </a:cubicBezTo>
                                <a:cubicBezTo>
                                  <a:pt x="117" y="19662"/>
                                  <a:pt x="817" y="21600"/>
                                  <a:pt x="1751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7C2CA" id="Group 1" o:spid="_x0000_s1026" style="position:absolute;margin-left:-13.95pt;margin-top:246.8pt;width:114.05pt;height:114.5pt;z-index:251691008" coordsize="8140,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">
                <v:shape id="Shape" o:spid="_x0000_s1027" style="position:absolute;top:381;width:8140;height:7794;visibility:visible;mso-wrap-style:square;v-text-anchor:middle" coordsize="21600,2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" path="m20926,19277r-1146,l15029,13351r,-5646l6133,7705r,5786l3403,13491v-101,,-168,70,-168,175l3235,15455v,105,-67,175,-169,175l1786,15630v-101,,-169,70,-169,175l1617,17594v,105,-67,175,-168,175l168,17769c67,17769,,17839,,17944r,1789c,19838,67,19908,168,19908r3101,c3370,19908,3437,19838,3437,19733r,-1789c3437,17839,3505,17769,3606,17769r1280,c4987,17769,5055,17699,5055,17594r,-1789c5055,15700,5122,15630,5223,15630r910,l6133,21521r1516,l7649,15665r5864,l13513,21521r1516,l15029,15560r3976,4979c19073,20644,19207,20679,19309,20679r1617,c21297,20679,21600,20364,21600,19978v,-386,-303,-701,-674,-701xm10581,13316v-1213,,-2224,-1017,-2224,-2314c8357,9739,9334,8687,10581,8687v1213,,2224,1017,2224,2315c12771,12299,11794,13316,10581,13316xm11086,237v-303,-316,-741,-316,-1044,l7582,2796r5964,l11086,237xm5526,7004r10076,c15838,7004,16006,6794,15939,6548l15265,3813v-34,-175,-169,-280,-337,-280l6200,3533v-168,,-303,105,-337,280l5189,6548v-67,211,101,456,337,456xe" fillcolor="#ff644e [3208]" stroked="f" strokeweight="1pt">
                  <v:stroke miterlimit="4" joinstyle="miter"/>
                  <v:path arrowok="t" o:extrusionok="f" o:connecttype="custom" o:connectlocs="407035,389732;407035,389732;407035,389732;407035,389732" o:connectangles="0,90,180,270"/>
                </v:shape>
                <v:shape id="Shape" o:spid="_x0000_s1028" style="position:absolute;left:6222;width:1909;height:1917;visibility:visible;mso-wrap-style:square;v-text-anchor:middle" coordsize="214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" path="m7190,3290v143,286,430,429,859,429c8335,3576,8478,3290,8478,2861l7763,1001c7620,715,7333,572,6904,572v-286,143,-429,429,-429,858l7190,3290xm467,9584r2003,286c2756,9870,3185,9727,3185,9298v,-286,-143,-715,-572,-715l753,8297v-286,,-715,143,-715,572c-105,9298,181,9584,467,9584xm1468,6151l3185,7152v286,143,715,,858,-286c4186,6580,4043,6151,3757,6008l2041,5007v-286,-143,-716,,-859,286c1039,5722,1182,6008,1468,6151xm13198,3576v286,143,716,,859,-429l14772,1287v143,-286,,-715,-429,-858c14057,286,13627,429,13484,858r-715,1860c12769,3147,12912,3433,13198,3576xm4902,4864v286,286,572,286,858,143c6046,4721,6046,4434,5903,4148l4616,2575c4329,2289,4043,2289,3757,2432v-286,286,-286,572,-143,858l4902,4864xm18205,9441v,286,429,572,715,572l20780,9727v286,,572,-429,572,-715c21352,8726,20923,8440,20637,8440r-2003,286c18348,8869,18062,9155,18205,9441xm17204,7009v143,286,572,429,858,286l19778,6294v287,-143,430,-572,287,-858c19922,5150,19492,5007,19206,5150l17490,6151v-286,143,-429,572,-286,858xm10623,4148v-3719,,-6723,3004,-6723,6724c3900,14591,6904,17595,10623,17595v3720,,6724,-3004,6724,-6723c17347,7152,14343,4148,10623,4148xm16488,4864l17776,3433v286,-286,143,-715,-143,-858c17347,2289,16918,2432,16774,2718l15487,4291v-286,286,-143,716,143,859c15773,5150,16202,5150,16488,4864xm10623,3147v287,,573,-286,573,-572l11196,572c11196,286,10910,,10623,v-286,,-572,286,-572,572l10051,2575v,286,286,572,572,572xm19778,15306l18062,14305v-286,-143,-715,,-858,286c17061,14877,17204,15306,17490,15449r1716,1001c19492,16593,19922,16450,20065,16164v143,-286,,-572,-287,-858xm16488,16736v-286,-286,-572,-286,-858,-143c15344,16879,15344,17166,15487,17452r1287,1430c17061,19168,17347,19168,17633,19025v286,-286,286,-572,143,-858l16488,16736xm14057,18310v-143,-286,-430,-429,-859,-429c12912,18024,12769,18310,12769,18739r715,1860c13627,20885,13914,21028,14343,21028v286,-143,429,-429,429,-858l14057,18310xm20780,12016r-1860,-286c18634,11730,18205,11873,18205,12302v,286,143,715,572,715l20780,13303v286,,715,-143,715,-572c21352,12302,21209,12016,20780,12016xm8049,18024v-286,-143,-716,,-859,429l6475,20313v-143,286,,715,429,858c7190,21314,7620,21171,7763,20742r715,-1860c8478,18453,8335,18024,8049,18024xm4902,16736l3614,18167v-286,286,-143,715,143,858c4043,19311,4473,19168,4616,18882l5903,17309v286,-286,143,-716,-143,-859c5474,16450,5045,16450,4902,16736xm10623,18453v-286,,-572,286,-572,572l10051,21028v,286,286,572,572,572c10910,21600,11196,21314,11196,21028r,-2003c11196,18739,11053,18453,10623,18453xm4043,14591v-143,-286,-572,-429,-858,-286l1468,15306v-286,143,-429,572,-286,858c1325,16450,1755,16593,2041,16450l3757,15449v286,-143,429,-572,286,-858xm3185,12159v,-286,-429,-572,-715,-572l610,11873v-286,,-572,429,-572,715c38,12874,467,13160,753,13160r2003,-286c2899,12731,3185,12445,3185,12159xe" fillcolor="#fae232 [3207]" stroked="f" strokeweight="1pt">
                  <v:stroke miterlimit="4" joinstyle="miter"/>
                  <v:path arrowok="t" o:extrusionok="f" o:connecttype="custom" o:connectlocs="95420,95886;95420,95886;95420,95886;95420,95886" o:connectangles="0,90,180,270"/>
                </v:shape>
                <v:shape id="Shape" o:spid="_x0000_s1029" style="position:absolute;left:6731;top:2667;width:1219;height:42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" path="m13050,21600r,-9905c18000,11120,21600,8755,21600,5943,21600,2684,16875,,10800,,4950,,,2684,,5943v,2812,3600,5240,8550,5752l8550,20002r4500,1598xe" fillcolor="#61d836 [3206]" stroked="f" strokeweight="1pt">
                  <v:stroke miterlimit="4" joinstyle="miter"/>
                  <v:path arrowok="t" o:extrusionok="f" o:connecttype="custom" o:connectlocs="60961,214631;60961,214631;60961,214631;60961,214631" o:connectangles="0,90,180,270"/>
                </v:shape>
                <v:shape id="Shape" o:spid="_x0000_s1030" style="position:absolute;left:126;top:254;width:2350;height:9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" path="m1751,21600r14361,c17047,21600,17747,19938,17747,17723v,-2215,-701,-3877,-1635,-3877l14828,13846v-700,,-1284,-1384,-1284,-3046c13544,9138,14128,7754,14828,7754r5137,c20899,7754,21600,6092,21600,3877,21600,1662,20899,,19965,l5604,c4670,,3970,1662,3970,3877v,2215,700,3877,1634,3877l8640,7754v701,,1284,1384,1284,3046c9924,12462,9341,13846,8640,13846r-7005,c701,13846,,15508,,17723v117,1939,817,3877,1751,3877xe" fillcolor="#00a2ff [3204]" stroked="f" strokeweight="1pt">
                  <v:stroke miterlimit="4" joinstyle="miter"/>
                  <v:path arrowok="t" o:extrusionok="f" o:connecttype="custom" o:connectlocs="117476,49531;117476,49531;117476,49531;117476,49531" o:connectangles="0,90,180,270"/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098D8" wp14:editId="62A86AB0">
                <wp:simplePos x="0" y="0"/>
                <wp:positionH relativeFrom="column">
                  <wp:posOffset>-393700</wp:posOffset>
                </wp:positionH>
                <wp:positionV relativeFrom="paragraph">
                  <wp:posOffset>4582160</wp:posOffset>
                </wp:positionV>
                <wp:extent cx="9004300" cy="0"/>
                <wp:effectExtent l="0" t="19050" r="25400" b="1905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4300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5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ED03C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360.8pt" to="678pt,3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" strokecolor="#ff644e [3208]" strokeweight="3pt">
                <v:stroke miterlimit="4" joinstyle="miter"/>
              </v:line>
            </w:pict>
          </mc:Fallback>
        </mc:AlternateContent>
      </w:r>
    </w:p>
    <w:sectPr w:rsidR="00DC4080" w:rsidRPr="00A26E19" w:rsidSect="007C29A2">
      <w:headerReference w:type="default" r:id="rId10"/>
      <w:footerReference w:type="default" r:id="rId11"/>
      <w:pgSz w:w="15840" w:h="12240" w:orient="landscape"/>
      <w:pgMar w:top="720" w:right="1440" w:bottom="720" w:left="1440" w:header="540" w:footer="720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158" w:rsidRDefault="00E71158" w:rsidP="00D96AF2">
      <w:pPr>
        <w:spacing w:after="0"/>
      </w:pPr>
      <w:r>
        <w:separator/>
      </w:r>
    </w:p>
  </w:endnote>
  <w:endnote w:type="continuationSeparator" w:id="0">
    <w:p w:rsidR="00E71158" w:rsidRDefault="00E71158" w:rsidP="00D96A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Cs w:val="20"/>
      </w:rPr>
      <w:alias w:val="Footer text"/>
      <w:tag w:val="Footer text"/>
      <w:id w:val="-1038122766"/>
      <w:placeholder>
        <w:docPart w:val="A853924498B84A788856BC4E7BE6CB9B"/>
      </w:placeholder>
      <w:temporary/>
      <w:showingPlcHdr/>
      <w15:appearance w15:val="hidden"/>
    </w:sdtPr>
    <w:sdtEndPr/>
    <w:sdtContent>
      <w:p w:rsidR="00D96AF2" w:rsidRPr="00377461" w:rsidRDefault="005C455B" w:rsidP="00B92A0C">
        <w:pPr>
          <w:pStyle w:val="Footer"/>
          <w:rPr>
            <w:rFonts w:ascii="Segoe UI" w:hAnsi="Segoe UI" w:cs="Segoe UI"/>
            <w:szCs w:val="20"/>
          </w:rPr>
        </w:pPr>
        <w:r w:rsidRPr="00377461">
          <w:rPr>
            <w:rFonts w:ascii="Segoe UI" w:hAnsi="Segoe UI" w:cs="Segoe UI"/>
            <w:szCs w:val="20"/>
          </w:rPr>
          <w:t>*This can be changed to whatever terminology you use at your school.  (Delete this footer once you have revised the template to reflect your school’s playground rules.)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158" w:rsidRDefault="00E71158" w:rsidP="00D96AF2">
      <w:pPr>
        <w:spacing w:after="0"/>
      </w:pPr>
      <w:r>
        <w:separator/>
      </w:r>
    </w:p>
  </w:footnote>
  <w:footnote w:type="continuationSeparator" w:id="0">
    <w:p w:rsidR="00E71158" w:rsidRDefault="00E71158" w:rsidP="00D96A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PLAYGROUND RULES"/>
      <w:tag w:val="PLAYGROUND RULES"/>
      <w:id w:val="1441958344"/>
      <w:placeholder>
        <w:docPart w:val="951E8B3562B34CD0ABD59C6A528F5DCA"/>
      </w:placeholder>
      <w:temporary/>
      <w:showingPlcHdr/>
      <w15:appearance w15:val="hidden"/>
    </w:sdtPr>
    <w:sdtEndPr/>
    <w:sdtContent>
      <w:p w:rsidR="007C29A2" w:rsidRDefault="005C455B" w:rsidP="007C29A2">
        <w:pPr>
          <w:pStyle w:val="Title"/>
          <w:spacing w:after="120"/>
          <w:rPr>
            <w:rFonts w:asciiTheme="minorHAnsi" w:eastAsiaTheme="minorHAnsi" w:hAnsiTheme="minorHAnsi" w:cstheme="minorBidi"/>
            <w:caps w:val="0"/>
            <w:color w:val="auto"/>
            <w:spacing w:val="0"/>
            <w:kern w:val="0"/>
            <w:sz w:val="40"/>
            <w:szCs w:val="40"/>
          </w:rPr>
        </w:pPr>
        <w:r w:rsidRPr="00DE2921">
          <w:t>PLAYGROUND RULES</w:t>
        </w:r>
      </w:p>
    </w:sdtContent>
  </w:sdt>
  <w:p w:rsidR="00652C7F" w:rsidRDefault="00A26E19" w:rsidP="007C29A2">
    <w:pPr>
      <w:pStyle w:val="Heading1"/>
    </w:pPr>
    <w:r w:rsidRPr="00652C7F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2198F54" wp14:editId="78EC7863">
              <wp:simplePos x="0" y="0"/>
              <wp:positionH relativeFrom="column">
                <wp:posOffset>4162425</wp:posOffset>
              </wp:positionH>
              <wp:positionV relativeFrom="paragraph">
                <wp:posOffset>3097530</wp:posOffset>
              </wp:positionV>
              <wp:extent cx="2487930" cy="1621155"/>
              <wp:effectExtent l="0" t="19050" r="26670" b="93345"/>
              <wp:wrapNone/>
              <wp:docPr id="15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7930" cy="1621155"/>
                        <a:chOff x="0" y="0"/>
                        <a:chExt cx="2489280" cy="1621155"/>
                      </a:xfrm>
                    </wpg:grpSpPr>
                    <wps:wsp>
                      <wps:cNvPr id="16" name="Rectangle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ounded Rectangle 17"/>
                      <wps:cNvSpPr/>
                      <wps:spPr>
                        <a:xfrm>
                          <a:off x="0" y="127000"/>
                          <a:ext cx="2489280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198F54" id="Group 15" o:spid="_x0000_s1026" style="position:absolute;left:0;text-align:left;margin-left:327.75pt;margin-top:243.9pt;width:195.9pt;height:127.65pt;z-index:-251653120" coordsize="24892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">
              <v:shape id="Rectangle 3" o:spid="_x0000_s1027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" path="m,l901700,r,376555l469900,328897,,376555,,xe" fillcolor="#ef5fa7 [3209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ounded Rectangle 17" o:spid="_x0000_s1028" style="position:absolute;top:1270;width:24892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" fillcolor="white [3201]" strokecolor="#e3167c [2409]" strokeweight="2pt">
                <v:textbox inset="3pt,3pt,3pt,3pt">
                  <w:txbxContent>
                    <w:p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9E54D8F" wp14:editId="1B0A65B4">
              <wp:simplePos x="0" y="0"/>
              <wp:positionH relativeFrom="column">
                <wp:posOffset>1552575</wp:posOffset>
              </wp:positionH>
              <wp:positionV relativeFrom="paragraph">
                <wp:posOffset>3097530</wp:posOffset>
              </wp:positionV>
              <wp:extent cx="2425700" cy="1621155"/>
              <wp:effectExtent l="0" t="19050" r="12700" b="93345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5700" cy="1621155"/>
                        <a:chOff x="0" y="0"/>
                        <a:chExt cx="2427148" cy="1621155"/>
                      </a:xfrm>
                    </wpg:grpSpPr>
                    <wps:wsp>
                      <wps:cNvPr id="13" name="Rectangle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ounded Rectangle 14"/>
                      <wps:cNvSpPr/>
                      <wps:spPr>
                        <a:xfrm>
                          <a:off x="0" y="127000"/>
                          <a:ext cx="2427148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E54D8F" id="Group 12" o:spid="_x0000_s1029" style="position:absolute;left:0;text-align:left;margin-left:122.25pt;margin-top:243.9pt;width:191pt;height:127.65pt;z-index:-251654144" coordsize="24271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">
              <v:shape id="Rectangle 3" o:spid="_x0000_s1030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" path="m,l901700,r,376555l469900,328897,,376555,,xe" fillcolor="#fae232 [3207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ounded Rectangle 14" o:spid="_x0000_s1031" style="position:absolute;top:1270;width:24271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" fillcolor="white [3201]" strokecolor="#dbc105 [2407]" strokeweight="2pt">
                <v:textbox inset="3pt,3pt,3pt,3pt">
                  <w:txbxContent>
                    <w:p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0924577" wp14:editId="389A85C3">
              <wp:simplePos x="0" y="0"/>
              <wp:positionH relativeFrom="column">
                <wp:posOffset>5553075</wp:posOffset>
              </wp:positionH>
              <wp:positionV relativeFrom="paragraph">
                <wp:posOffset>1173480</wp:posOffset>
              </wp:positionV>
              <wp:extent cx="2456180" cy="1621155"/>
              <wp:effectExtent l="0" t="19050" r="20320" b="93345"/>
              <wp:wrapNone/>
              <wp:docPr id="9" name="Group 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6180" cy="1621155"/>
                        <a:chOff x="0" y="0"/>
                        <a:chExt cx="2457496" cy="1621155"/>
                      </a:xfrm>
                    </wpg:grpSpPr>
                    <wps:wsp>
                      <wps:cNvPr id="10" name="Rectangle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ounded Rectangle 11"/>
                      <wps:cNvSpPr/>
                      <wps:spPr>
                        <a:xfrm>
                          <a:off x="0" y="127000"/>
                          <a:ext cx="2457496" cy="9007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7F" w:rsidRPr="00B74879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924577" id="Group 9" o:spid="_x0000_s1032" style="position:absolute;left:0;text-align:left;margin-left:437.25pt;margin-top:92.4pt;width:193.4pt;height:127.65pt;z-index:-251655168" coordsize="24574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">
              <v:shape id="Rectangle 3" o:spid="_x0000_s1033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" path="m,l901700,r,376555l469900,328897,,376555,,xe" fillcolor="#61d836 [3206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ounded Rectangle 11" o:spid="_x0000_s1034" style="position:absolute;top:1270;width:24574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" fillcolor="white [3201]" strokecolor="#44a921 [2406]" strokeweight="2pt">
                <v:textbox inset="3pt,3pt,3pt,3pt">
                  <w:txbxContent>
                    <w:p w:rsidR="00652C7F" w:rsidRPr="00B74879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025EB32" wp14:editId="62B443D1">
              <wp:simplePos x="0" y="0"/>
              <wp:positionH relativeFrom="column">
                <wp:posOffset>2886075</wp:posOffset>
              </wp:positionH>
              <wp:positionV relativeFrom="paragraph">
                <wp:posOffset>1173480</wp:posOffset>
              </wp:positionV>
              <wp:extent cx="2426335" cy="1621155"/>
              <wp:effectExtent l="0" t="19050" r="12065" b="93345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6335" cy="1621155"/>
                        <a:chOff x="0" y="0"/>
                        <a:chExt cx="2426892" cy="1621155"/>
                      </a:xfrm>
                    </wpg:grpSpPr>
                    <wps:wsp>
                      <wps:cNvPr id="5" name="Rectangle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ounded Rectangle 6"/>
                      <wps:cNvSpPr/>
                      <wps:spPr>
                        <a:xfrm>
                          <a:off x="0" y="127000"/>
                          <a:ext cx="2426892" cy="90074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25EB32" id="Group 8" o:spid="_x0000_s1035" style="position:absolute;left:0;text-align:left;margin-left:227.25pt;margin-top:92.4pt;width:191.05pt;height:127.65pt;z-index:-251656192" coordsize="24268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">
              <v:shape id="Rectangle 3" o:spid="_x0000_s1036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" path="m,l901700,r,376555l469900,328897,,376555,,xe" fillcolor="#16e7cf [3205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ounded Rectangle 6" o:spid="_x0000_s1037" style="position:absolute;top:1270;width:24268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" fillcolor="white [3201]" strokecolor="#10ac9a [2405]" strokeweight="2pt">
                <v:textbox inset="3pt,3pt,3pt,3pt">
                  <w:txbxContent>
                    <w:p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Pr="00652C7F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9AB3D2E" wp14:editId="54D533F7">
              <wp:simplePos x="0" y="0"/>
              <wp:positionH relativeFrom="column">
                <wp:posOffset>200025</wp:posOffset>
              </wp:positionH>
              <wp:positionV relativeFrom="paragraph">
                <wp:posOffset>1173480</wp:posOffset>
              </wp:positionV>
              <wp:extent cx="2588895" cy="1621155"/>
              <wp:effectExtent l="0" t="19050" r="20955" b="93345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8895" cy="1621155"/>
                        <a:chOff x="0" y="0"/>
                        <a:chExt cx="2589542" cy="1621155"/>
                      </a:xfrm>
                    </wpg:grpSpPr>
                    <wps:wsp>
                      <wps:cNvPr id="30" name="Rectangle 3"/>
                      <wps:cNvSpPr/>
                      <wps:spPr>
                        <a:xfrm>
                          <a:off x="762000" y="0"/>
                          <a:ext cx="901700" cy="1621155"/>
                        </a:xfrm>
                        <a:custGeom>
                          <a:avLst/>
                          <a:gdLst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0 w 901700"/>
                            <a:gd name="connsiteY3" fmla="*/ 376555 h 376555"/>
                            <a:gd name="connsiteX4" fmla="*/ 0 w 901700"/>
                            <a:gd name="connsiteY4" fmla="*/ 0 h 376555"/>
                            <a:gd name="connsiteX0" fmla="*/ 0 w 901700"/>
                            <a:gd name="connsiteY0" fmla="*/ 0 h 393700"/>
                            <a:gd name="connsiteX1" fmla="*/ 901700 w 901700"/>
                            <a:gd name="connsiteY1" fmla="*/ 0 h 393700"/>
                            <a:gd name="connsiteX2" fmla="*/ 901700 w 901700"/>
                            <a:gd name="connsiteY2" fmla="*/ 376555 h 393700"/>
                            <a:gd name="connsiteX3" fmla="*/ 444500 w 901700"/>
                            <a:gd name="connsiteY3" fmla="*/ 393700 h 393700"/>
                            <a:gd name="connsiteX4" fmla="*/ 0 w 901700"/>
                            <a:gd name="connsiteY4" fmla="*/ 376555 h 393700"/>
                            <a:gd name="connsiteX5" fmla="*/ 0 w 901700"/>
                            <a:gd name="connsiteY5" fmla="*/ 0 h 393700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794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44500 w 901700"/>
                            <a:gd name="connsiteY3" fmla="*/ 228600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  <a:gd name="connsiteX0" fmla="*/ 0 w 901700"/>
                            <a:gd name="connsiteY0" fmla="*/ 0 h 376555"/>
                            <a:gd name="connsiteX1" fmla="*/ 901700 w 901700"/>
                            <a:gd name="connsiteY1" fmla="*/ 0 h 376555"/>
                            <a:gd name="connsiteX2" fmla="*/ 901700 w 901700"/>
                            <a:gd name="connsiteY2" fmla="*/ 376555 h 376555"/>
                            <a:gd name="connsiteX3" fmla="*/ 469900 w 901700"/>
                            <a:gd name="connsiteY3" fmla="*/ 328897 h 376555"/>
                            <a:gd name="connsiteX4" fmla="*/ 0 w 901700"/>
                            <a:gd name="connsiteY4" fmla="*/ 376555 h 376555"/>
                            <a:gd name="connsiteX5" fmla="*/ 0 w 901700"/>
                            <a:gd name="connsiteY5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01700" h="376555">
                              <a:moveTo>
                                <a:pt x="0" y="0"/>
                              </a:moveTo>
                              <a:lnTo>
                                <a:pt x="901700" y="0"/>
                              </a:lnTo>
                              <a:lnTo>
                                <a:pt x="901700" y="376555"/>
                              </a:lnTo>
                              <a:lnTo>
                                <a:pt x="469900" y="328897"/>
                              </a:lnTo>
                              <a:lnTo>
                                <a:pt x="0" y="376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Rounded Rectangle 4"/>
                      <wps:cNvSpPr/>
                      <wps:spPr>
                        <a:xfrm>
                          <a:off x="0" y="126999"/>
                          <a:ext cx="2589542" cy="90525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7F" w:rsidRPr="00193147" w:rsidRDefault="00652C7F" w:rsidP="00652C7F"/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AB3D2E" id="Group 7" o:spid="_x0000_s1038" style="position:absolute;left:0;text-align:left;margin-left:15.75pt;margin-top:92.4pt;width:203.85pt;height:127.65pt;z-index:-251657216" coordsize="25895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">
              <v:shape id="Rectangle 3" o:spid="_x0000_s1039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" path="m,l901700,r,376555l469900,328897,,376555,,xe" fillcolor="#00a2ff [3204]" stroked="f" strokeweight="2pt">
                <v:stroke miterlimit="4" joinstyle="miter"/>
                <v:shadow on="t" color="black" opacity="26214f" origin=",-.5" offset="0,3pt"/>
                <v:path arrowok="t" o:connecttype="custom" o:connectlocs="0,0;901700,0;901700,1621155;469900,1415976;0,1621155;0,0" o:connectangles="0,0,0,0,0,0"/>
              </v:shape>
              <v:roundrect id="Rounded Rectangle 4" o:spid="_x0000_s1040" style="position:absolute;top:1269;width:25895;height:90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" fillcolor="white [3201]" strokecolor="#0079bf [2404]" strokeweight="2pt">
                <v:textbox inset="3pt,3pt,3pt,3pt">
                  <w:txbxContent>
                    <w:p w:rsidR="00652C7F" w:rsidRPr="00193147" w:rsidRDefault="00652C7F" w:rsidP="00652C7F"/>
                  </w:txbxContent>
                </v:textbox>
              </v:roundrect>
            </v:group>
          </w:pict>
        </mc:Fallback>
      </mc:AlternateContent>
    </w:r>
    <w:r w:rsidR="007C29A2" w:rsidRPr="00652C7F">
      <w:t xml:space="preserve"> </w:t>
    </w:r>
    <w:sdt>
      <w:sdtPr>
        <w:alias w:val="Be Safe – Be Kind – Be Respectful"/>
        <w:tag w:val="Be Safe – Be Kind – Be Respectful"/>
        <w:id w:val="213168478"/>
        <w:placeholder>
          <w:docPart w:val="F998A71995274CB2B1224637622B481F"/>
        </w:placeholder>
        <w:temporary/>
        <w:showingPlcHdr/>
        <w15:appearance w15:val="hidden"/>
      </w:sdtPr>
      <w:sdtEndPr/>
      <w:sdtContent>
        <w:r w:rsidR="007C29A2" w:rsidRPr="007C29A2">
          <w:t>Be Safe – Be Kind – Be Respectful</w:t>
        </w:r>
      </w:sdtContent>
    </w:sdt>
    <w:r w:rsidR="007C29A2" w:rsidRPr="00652C7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D61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E6EB8"/>
    <w:multiLevelType w:val="hybridMultilevel"/>
    <w:tmpl w:val="9F4CC56C"/>
    <w:lvl w:ilvl="0" w:tplc="56E6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4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84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C7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A4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CB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8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8A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82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393BA0"/>
    <w:multiLevelType w:val="hybridMultilevel"/>
    <w:tmpl w:val="DF0A2680"/>
    <w:lvl w:ilvl="0" w:tplc="2AD8E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2FC"/>
    <w:multiLevelType w:val="hybridMultilevel"/>
    <w:tmpl w:val="87AA23D6"/>
    <w:lvl w:ilvl="0" w:tplc="7E4A6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131B"/>
    <w:multiLevelType w:val="hybridMultilevel"/>
    <w:tmpl w:val="560A145C"/>
    <w:lvl w:ilvl="0" w:tplc="82BA7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0F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A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4C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A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C1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AE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E9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6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8B"/>
    <w:rsid w:val="00074227"/>
    <w:rsid w:val="0008148B"/>
    <w:rsid w:val="000C645B"/>
    <w:rsid w:val="000E0986"/>
    <w:rsid w:val="00101277"/>
    <w:rsid w:val="00182353"/>
    <w:rsid w:val="00193147"/>
    <w:rsid w:val="001D3050"/>
    <w:rsid w:val="001F050D"/>
    <w:rsid w:val="00200ADB"/>
    <w:rsid w:val="002359E8"/>
    <w:rsid w:val="00245C06"/>
    <w:rsid w:val="0026702D"/>
    <w:rsid w:val="0036147F"/>
    <w:rsid w:val="00377461"/>
    <w:rsid w:val="00415BBB"/>
    <w:rsid w:val="00417F9F"/>
    <w:rsid w:val="0048189E"/>
    <w:rsid w:val="004D66D8"/>
    <w:rsid w:val="005060C6"/>
    <w:rsid w:val="00540000"/>
    <w:rsid w:val="005C455B"/>
    <w:rsid w:val="00652C7F"/>
    <w:rsid w:val="006E6E1A"/>
    <w:rsid w:val="007111CD"/>
    <w:rsid w:val="00746306"/>
    <w:rsid w:val="007C29A2"/>
    <w:rsid w:val="00837428"/>
    <w:rsid w:val="00887967"/>
    <w:rsid w:val="0094340F"/>
    <w:rsid w:val="00986C1F"/>
    <w:rsid w:val="00992628"/>
    <w:rsid w:val="00A26E19"/>
    <w:rsid w:val="00AB23B8"/>
    <w:rsid w:val="00AD3D6B"/>
    <w:rsid w:val="00AE7000"/>
    <w:rsid w:val="00B73E18"/>
    <w:rsid w:val="00B74879"/>
    <w:rsid w:val="00B92A0C"/>
    <w:rsid w:val="00BD074F"/>
    <w:rsid w:val="00C1592C"/>
    <w:rsid w:val="00C72418"/>
    <w:rsid w:val="00D4578A"/>
    <w:rsid w:val="00D96AF2"/>
    <w:rsid w:val="00DC25AB"/>
    <w:rsid w:val="00DC4080"/>
    <w:rsid w:val="00DE2921"/>
    <w:rsid w:val="00E600D0"/>
    <w:rsid w:val="00E71158"/>
    <w:rsid w:val="00ED661A"/>
    <w:rsid w:val="00F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ABD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>
      <w:pPr>
        <w:spacing w:before="12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AB"/>
    <w:pPr>
      <w:jc w:val="center"/>
    </w:pPr>
    <w:rPr>
      <w:b/>
    </w:rPr>
  </w:style>
  <w:style w:type="paragraph" w:styleId="Heading1">
    <w:name w:val="heading 1"/>
    <w:basedOn w:val="Normal"/>
    <w:link w:val="Heading1Char"/>
    <w:uiPriority w:val="9"/>
    <w:qFormat/>
    <w:rsid w:val="00B74879"/>
    <w:pPr>
      <w:keepNext/>
      <w:keepLines/>
      <w:pBdr>
        <w:bottom w:val="single" w:sz="12" w:space="31" w:color="0079BF" w:themeColor="accent1" w:themeShade="BF"/>
      </w:pBdr>
      <w:spacing w:after="360"/>
      <w:contextualSpacing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51F7C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25AB"/>
    <w:rPr>
      <w:b/>
      <w:sz w:val="20"/>
    </w:rPr>
  </w:style>
  <w:style w:type="paragraph" w:styleId="Footer">
    <w:name w:val="footer"/>
    <w:basedOn w:val="Normal"/>
    <w:link w:val="FooterChar"/>
    <w:uiPriority w:val="99"/>
    <w:rsid w:val="00B92A0C"/>
    <w:pPr>
      <w:tabs>
        <w:tab w:val="center" w:pos="4680"/>
        <w:tab w:val="right" w:pos="9360"/>
      </w:tabs>
      <w:spacing w:after="0"/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C25AB"/>
    <w:rPr>
      <w:b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74879"/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Text">
    <w:name w:val="Text"/>
    <w:basedOn w:val="Normal"/>
    <w:semiHidden/>
    <w:qFormat/>
    <w:rsid w:val="00101277"/>
    <w:rPr>
      <w:b w:val="0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1592C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B74879"/>
    <w:pPr>
      <w:spacing w:before="240" w:after="0"/>
      <w:contextualSpacing/>
    </w:pPr>
    <w:rPr>
      <w:rFonts w:asciiTheme="majorHAnsi" w:eastAsiaTheme="majorEastAsia" w:hAnsiTheme="majorHAnsi" w:cstheme="majorBidi"/>
      <w:caps/>
      <w:color w:val="0079BF" w:themeColor="accent1" w:themeShade="B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1592C"/>
    <w:rPr>
      <w:rFonts w:asciiTheme="majorHAnsi" w:eastAsiaTheme="majorEastAsia" w:hAnsiTheme="majorHAnsi" w:cstheme="majorBidi"/>
      <w:b/>
      <w:caps/>
      <w:color w:val="0079BF" w:themeColor="accent1" w:themeShade="BF"/>
      <w:spacing w:val="-10"/>
      <w:kern w:val="28"/>
      <w:sz w:val="48"/>
      <w:szCs w:val="56"/>
    </w:rPr>
  </w:style>
  <w:style w:type="paragraph" w:customStyle="1" w:styleId="StyleHeading1BottomSinglesolidlineAccent115ptLin">
    <w:name w:val="Style Heading 1 + Bottom: (Single solid line Accent 1  1.5 pt Lin..."/>
    <w:basedOn w:val="Heading1"/>
    <w:semiHidden/>
    <w:rsid w:val="00DC4080"/>
    <w:pPr>
      <w:pBdr>
        <w:bottom w:val="none" w:sz="0" w:space="0" w:color="auto"/>
      </w:pBdr>
    </w:pPr>
    <w:rPr>
      <w:rFonts w:eastAsia="Times New Roman" w:cs="Times New Roman"/>
      <w:bCs/>
      <w:szCs w:val="20"/>
    </w:rPr>
  </w:style>
  <w:style w:type="table" w:styleId="TableGrid">
    <w:name w:val="Table Grid"/>
    <w:basedOn w:val="TableNormal"/>
    <w:uiPriority w:val="39"/>
    <w:rsid w:val="00DC408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nadeem\AppData\Roaming\Microsoft\Templates\Playground%20ru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53924498B84A788856BC4E7BE6C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C024E-B54D-4E2E-9390-92F50772516C}"/>
      </w:docPartPr>
      <w:docPartBody>
        <w:p w:rsidR="00000000" w:rsidRDefault="00C75D51">
          <w:pPr>
            <w:pStyle w:val="A853924498B84A788856BC4E7BE6CB9B"/>
          </w:pPr>
          <w:r w:rsidRPr="00AB23B8">
            <w:t>Include</w:t>
          </w:r>
          <w:r>
            <w:br/>
          </w:r>
          <w:r w:rsidRPr="00AB23B8">
            <w:t>Others</w:t>
          </w:r>
        </w:p>
      </w:docPartBody>
    </w:docPart>
    <w:docPart>
      <w:docPartPr>
        <w:name w:val="951E8B3562B34CD0ABD59C6A528F5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E2DDC-232A-4856-B688-25AA53489E24}"/>
      </w:docPartPr>
      <w:docPartBody>
        <w:p w:rsidR="00000000" w:rsidRDefault="00C75D51">
          <w:pPr>
            <w:pStyle w:val="951E8B3562B34CD0ABD59C6A528F5DCA"/>
          </w:pPr>
          <w:r w:rsidRPr="00AB23B8">
            <w:t>Think Before</w:t>
          </w:r>
          <w:r>
            <w:br/>
          </w:r>
          <w:r w:rsidRPr="00AB23B8">
            <w:t>You Act</w:t>
          </w:r>
        </w:p>
      </w:docPartBody>
    </w:docPart>
    <w:docPart>
      <w:docPartPr>
        <w:name w:val="F998A71995274CB2B1224637622B4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0C7CD-B0CD-454A-9727-E4DFEB85A5D6}"/>
      </w:docPartPr>
      <w:docPartBody>
        <w:p w:rsidR="00000000" w:rsidRDefault="00C75D51">
          <w:pPr>
            <w:pStyle w:val="F998A71995274CB2B1224637622B481F"/>
          </w:pPr>
          <w:r w:rsidRPr="00B74879">
            <w:t>Throw Only</w:t>
          </w:r>
          <w:r>
            <w:br/>
          </w:r>
          <w:r w:rsidRPr="00B74879">
            <w:t>Sports Balls</w:t>
          </w:r>
        </w:p>
      </w:docPartBody>
    </w:docPart>
    <w:docPart>
      <w:docPartPr>
        <w:name w:val="B701DE37C5B240A1968A33EBC1A71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A782-918A-482E-9B63-0947E754016A}"/>
      </w:docPartPr>
      <w:docPartBody>
        <w:p w:rsidR="00000000" w:rsidRDefault="00C75D51">
          <w:pPr>
            <w:pStyle w:val="B701DE37C5B240A1968A33EBC1A71FF5"/>
          </w:pPr>
          <w:r w:rsidRPr="00193147">
            <w:t>Try Something New</w:t>
          </w:r>
        </w:p>
      </w:docPartBody>
    </w:docPart>
    <w:docPart>
      <w:docPartPr>
        <w:name w:val="933507E680724C82B18E8781E60FB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E2A96-8F4D-4AA1-9054-11DC722BE188}"/>
      </w:docPartPr>
      <w:docPartBody>
        <w:p w:rsidR="00000000" w:rsidRDefault="00C75D51">
          <w:pPr>
            <w:pStyle w:val="933507E680724C82B18E8781E60FBC0A"/>
          </w:pPr>
          <w:r w:rsidRPr="00193147">
            <w:t>Listen to the Supervision*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51"/>
    <w:rsid w:val="00C7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53924498B84A788856BC4E7BE6CB9B">
    <w:name w:val="A853924498B84A788856BC4E7BE6CB9B"/>
  </w:style>
  <w:style w:type="paragraph" w:customStyle="1" w:styleId="951E8B3562B34CD0ABD59C6A528F5DCA">
    <w:name w:val="951E8B3562B34CD0ABD59C6A528F5DCA"/>
  </w:style>
  <w:style w:type="paragraph" w:customStyle="1" w:styleId="F998A71995274CB2B1224637622B481F">
    <w:name w:val="F998A71995274CB2B1224637622B481F"/>
  </w:style>
  <w:style w:type="paragraph" w:customStyle="1" w:styleId="B701DE37C5B240A1968A33EBC1A71FF5">
    <w:name w:val="B701DE37C5B240A1968A33EBC1A71FF5"/>
  </w:style>
  <w:style w:type="paragraph" w:customStyle="1" w:styleId="933507E680724C82B18E8781E60FBC0A">
    <w:name w:val="933507E680724C82B18E8781E60FB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ocuments">
  <a:themeElements>
    <a:clrScheme name="Document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" id="{51F11CFD-BAEC-7B4F-A75F-152D27D87EB7}" vid="{5409D454-DC70-154D-BF1D-AEED374353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681BC-163B-45CF-895A-B8575D16D45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7A79E7C-A54F-44C2-97DF-38A2790F9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A8782-D131-4E80-AEE4-17DF61343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Playground rules.dotx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2019-12-05T20:37:00Z</dcterms:created>
  <dcterms:modified xsi:type="dcterms:W3CDTF">2019-12-05T20:38:00Z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